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A2" w:rsidRPr="009724D9" w:rsidRDefault="00894BA2" w:rsidP="009724D9">
      <w:pPr>
        <w:spacing w:after="0" w:line="240" w:lineRule="auto"/>
        <w:ind w:firstLine="360"/>
        <w:jc w:val="center"/>
        <w:rPr>
          <w:rFonts w:ascii="Times New Roman" w:hAnsi="Times New Roman"/>
          <w:b/>
          <w:color w:val="003366"/>
          <w:sz w:val="28"/>
          <w:szCs w:val="28"/>
          <w:lang w:val="el-GR"/>
        </w:rPr>
      </w:pPr>
      <w:r w:rsidRPr="009724D9">
        <w:rPr>
          <w:rFonts w:ascii="Times New Roman" w:hAnsi="Times New Roman"/>
          <w:b/>
          <w:color w:val="003366"/>
          <w:sz w:val="28"/>
          <w:szCs w:val="28"/>
          <w:lang w:val="el-GR"/>
        </w:rPr>
        <w:t>Απάνθρωπες αντιθέσεις</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p>
    <w:p w:rsidR="00894BA2" w:rsidRPr="009724D9" w:rsidRDefault="00894BA2" w:rsidP="009724D9">
      <w:pPr>
        <w:spacing w:after="0" w:line="240" w:lineRule="auto"/>
        <w:ind w:firstLine="360"/>
        <w:jc w:val="both"/>
        <w:rPr>
          <w:rFonts w:ascii="Times New Roman" w:hAnsi="Times New Roman"/>
          <w:i/>
          <w:color w:val="003366"/>
          <w:sz w:val="28"/>
          <w:szCs w:val="28"/>
          <w:lang w:val="el-GR"/>
        </w:rPr>
      </w:pPr>
      <w:r w:rsidRPr="009724D9">
        <w:rPr>
          <w:rFonts w:ascii="Times New Roman" w:hAnsi="Times New Roman"/>
          <w:i/>
          <w:color w:val="003366"/>
          <w:sz w:val="28"/>
          <w:szCs w:val="28"/>
          <w:lang w:val="el-GR"/>
        </w:rPr>
        <w:t>Να αρχίσω την πρώτη μου συνεργασία για το 2018, όπως επιβάλλει το… πρωτόκολλο, με μια θερμή ευχή: Καλή σας Χρονιά…</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 xml:space="preserve"> </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Πέρασαν τα Χριστούγεννα.</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Πέρασε και η Πρωτοχρονιά.</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Οι γιορτές πέρασαν, τα παραπανήσια κιλά έμειναν.</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Φάγαμε μέχρι σκασμού υποσχόμενοι... «Από αύριο δίαιτα». Κολοκύθια νερόβραστα. Ποια δίαιτα; Κοροϊδεύουμε τους ίδιους τους εαυτούς μας. Αυτό το «αύριο» καθυστερεί και για τους περισσότερους δεν έρχεται ποτέ. Ξεχνάμε τις υποσχέσεις μας μόλις ανοίξουμε το ψυγείο!</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Γιατί έχουμε ψυγείο και γιατί το ψυγείο μας είναι συνήθως γεμάτο.</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Τι αντίθεση στ’ αλήθεια. Εμείς έχουμε πρόβλημα βάρους λόγω υπερτροφίας ενώ εκατοντάδες εκατομμύρια συνανθρώπων μας, αμέτρητα εκατομμύρια παιδιά, έχουν μιας άλλης μορφής πρόβλημα βάρους λόγω υποσιτισμού!</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Πέρασαν οι γιορτές και μείναμε με τα δώρα που πήραμε και δώσαμε – τα περισσότερα αχρείαστα, περιττά!</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Την ίδια ώρα οι λιγότερο τυχεροί συνάνθρωποί μας πασχίζουν να επιβιώσουν. Όσο για δώρα να μη γίνεται κουβέντα. Είναι ένα είδος άγνωστο γι’ αυτούς.</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 xml:space="preserve">Οι λέξεις τούτες ξεπηδούν μέσα από μια καταιγίδα συναισθημάτων που με κυρίευσε διαβάζοντας ένα ρεπορτάζ στο διαδικτυακό τόπο </w:t>
      </w:r>
      <w:r w:rsidRPr="009724D9">
        <w:rPr>
          <w:rFonts w:ascii="Times New Roman" w:hAnsi="Times New Roman"/>
          <w:color w:val="003366"/>
          <w:sz w:val="28"/>
          <w:szCs w:val="28"/>
        </w:rPr>
        <w:t>News</w:t>
      </w:r>
      <w:r w:rsidRPr="009724D9">
        <w:rPr>
          <w:rFonts w:ascii="Times New Roman" w:hAnsi="Times New Roman"/>
          <w:color w:val="003366"/>
          <w:sz w:val="28"/>
          <w:szCs w:val="28"/>
          <w:lang w:val="el-GR"/>
        </w:rPr>
        <w:t>247. Λυπήθηκα, θύμωσα, αγανάκτησα, απογοητεύτηκα. Άλλοι να’ χουν τα πάντα και άλλοι τίποτα.</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Το ρεπορτάζ αναφερόταν στη φτώχεια που μαστίζει το Κονγκό – μια από τις φτωχότερες χώρες στον κόσμο παρότι το υπέδαφός της είναι ένα από τα πλουσιότερα!</w:t>
      </w:r>
    </w:p>
    <w:p w:rsidR="00894BA2" w:rsidRPr="009724D9" w:rsidRDefault="00894BA2" w:rsidP="009724D9">
      <w:pPr>
        <w:spacing w:after="0" w:line="240" w:lineRule="auto"/>
        <w:ind w:firstLine="360"/>
        <w:jc w:val="both"/>
        <w:rPr>
          <w:rFonts w:ascii="Times New Roman" w:hAnsi="Times New Roman"/>
          <w:b/>
          <w:color w:val="003366"/>
          <w:sz w:val="28"/>
          <w:szCs w:val="28"/>
          <w:lang w:val="el-GR"/>
        </w:rPr>
      </w:pPr>
      <w:r w:rsidRPr="009724D9">
        <w:rPr>
          <w:rFonts w:ascii="Times New Roman" w:hAnsi="Times New Roman"/>
          <w:b/>
          <w:color w:val="003366"/>
          <w:sz w:val="28"/>
          <w:szCs w:val="28"/>
          <w:lang w:val="el-GR"/>
        </w:rPr>
        <w:t>Ο ΠΑΣΚΑΛ</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rPr>
        <w:t>O</w:t>
      </w:r>
      <w:r w:rsidRPr="009724D9">
        <w:rPr>
          <w:rFonts w:ascii="Times New Roman" w:hAnsi="Times New Roman"/>
          <w:color w:val="003366"/>
          <w:sz w:val="28"/>
          <w:szCs w:val="28"/>
          <w:lang w:val="el-GR"/>
        </w:rPr>
        <w:t xml:space="preserve"> μικρός Πασκάλ είναι ένα παιδί που σε συγκλονίζει με αυτά που λέει. Ορφανός από πατέρα ζει με τη μητέρα και τα αδέλφια του κάτω από συνθήκες εξαθλίωσης. Την ημέρα των Χριστουγέννων όλη η οικογένεια πήγε στην εκκλησία. «Δεν φορέσαμε τα καλά μας, γιατί δεν έχουμε, και ούτε ανταλλάξαμε δώρα γιατί δεν έχουμε την οικονομική δυνατότητα να τα αγοράσουμε. Το χριστουγεννιάτικο τραπέζι είχε πατάτες και λαχανικά» είπε ο Πασκάλ και πρόσθεσε: «Αν μπορούσα να ζητήσω κάτι για το μέλλον, αυτό θα ήταν ευτυχία. Θέλω να γίνω πρόεδρος όταν μεγαλώσω. Για να γίνει όμως αυτό πραγματικότητα πρέπει να βρω έναν τρόπο να πάω σχολείο και να σπουδάσω»…</w:t>
      </w:r>
    </w:p>
    <w:p w:rsidR="00894BA2" w:rsidRPr="009724D9" w:rsidRDefault="00894BA2" w:rsidP="009724D9">
      <w:pPr>
        <w:spacing w:after="0" w:line="240" w:lineRule="auto"/>
        <w:ind w:firstLine="360"/>
        <w:jc w:val="both"/>
        <w:rPr>
          <w:rFonts w:ascii="Times New Roman" w:hAnsi="Times New Roman"/>
          <w:b/>
          <w:color w:val="003366"/>
          <w:sz w:val="28"/>
          <w:szCs w:val="28"/>
          <w:lang w:val="el-GR"/>
        </w:rPr>
      </w:pPr>
      <w:r w:rsidRPr="009724D9">
        <w:rPr>
          <w:rFonts w:ascii="Times New Roman" w:hAnsi="Times New Roman"/>
          <w:b/>
          <w:color w:val="003366"/>
          <w:sz w:val="28"/>
          <w:szCs w:val="28"/>
          <w:lang w:val="el-GR"/>
        </w:rPr>
        <w:t>Η ΕΛΙΖΑ</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«Πρέπει να δουλέψω για να βοηθήσω την οικογένειά μου. Χρειαζόμαστε χρήματα για να αγοράζουμε φαγητό. Εγώ πάω με τη μαμά μου και μεταφέρουμε νερό και χυμούς για άλλους ανθρώπους. Δεν μου αρέσει αυτή η δουλειά και επειδή είμαι μικρή πονάω όταν κουβαλάω τα μπιτόνια», είπε η ηλικίας μόλις 6 ετών Ελίζα που ζει μαζί με τη μητέρα της και τα δέκα αδέρφια της σε ένα μακρινό χωριό του Κονγκό. Και αυτή ορφανή από πατέρα. Και αυτή με το ίδιο όνειρο να πάει σχολείο. Δεν μπορεί όμως γιατί, όπως λέει η μαμά της, δεν έχει χρήματα να πληρώσει τα δίδακτρα!</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Το ρεπορτάζ αναφέρει και άλλα παραδείγματα παιδιών του Κονγκό που –παρά το νεαρό της ηλικίας τους– δουλεύουν σκληρά κάνοντας μόνο όνειρα. Όνειρα που στη συντριπτική τους πλειοψηφία μένουν απραγματοποίητα!</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Στον αντίποδα της φτώχειας και της εξαθλίωσης ο απερίγραπτος πλούτος ορισμένων, ελάχιστων μεγιστάνων, η ασύλληπτη χλιδή!</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Δημοσιεύματα οικονομικών εντύπων αναφέρουν ότι 440 δισεκατομμυριούχοι αύξησαν το 2017 τα περιουσιακά τους στοιχεία κατά ένα τρισεκατομμύριο και 5 δισεκατομμύρια δολάρια!</w:t>
      </w:r>
    </w:p>
    <w:p w:rsidR="00894BA2" w:rsidRPr="009724D9" w:rsidRDefault="00894BA2" w:rsidP="009724D9">
      <w:pPr>
        <w:spacing w:after="0"/>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 xml:space="preserve">Για παράδειγμα ο ιδιοκτήτης της </w:t>
      </w:r>
      <w:r w:rsidRPr="009724D9">
        <w:rPr>
          <w:rFonts w:ascii="Times New Roman" w:hAnsi="Times New Roman"/>
          <w:color w:val="003366"/>
          <w:sz w:val="28"/>
          <w:szCs w:val="28"/>
        </w:rPr>
        <w:t>Amazon</w:t>
      </w:r>
      <w:r w:rsidRPr="009724D9">
        <w:rPr>
          <w:rFonts w:ascii="Times New Roman" w:hAnsi="Times New Roman"/>
          <w:color w:val="003366"/>
          <w:sz w:val="28"/>
          <w:szCs w:val="28"/>
          <w:lang w:val="el-GR"/>
        </w:rPr>
        <w:t>, Τζεφ Μπέζος, είδε την περιουσία του να αυξάνεται μέσα στο 2017 κατά 34,2 δισ. δολάρια εκτοπίζοντας από την πρώτη θέση του πιο πλούσιου ανθρώπου στον πλανήτη τον Μπιλ Γκέιτς.</w:t>
      </w:r>
    </w:p>
    <w:p w:rsidR="00894BA2" w:rsidRPr="009724D9" w:rsidRDefault="00894BA2" w:rsidP="009724D9">
      <w:pPr>
        <w:spacing w:after="0"/>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 xml:space="preserve">Ο ιδιοκτήτης της </w:t>
      </w:r>
      <w:r w:rsidRPr="009724D9">
        <w:rPr>
          <w:rFonts w:ascii="Times New Roman" w:hAnsi="Times New Roman"/>
          <w:color w:val="003366"/>
          <w:sz w:val="28"/>
          <w:szCs w:val="28"/>
        </w:rPr>
        <w:t>Microsoft</w:t>
      </w:r>
      <w:r w:rsidRPr="009724D9">
        <w:rPr>
          <w:rFonts w:ascii="Times New Roman" w:hAnsi="Times New Roman"/>
          <w:color w:val="003366"/>
          <w:sz w:val="28"/>
          <w:szCs w:val="28"/>
          <w:lang w:val="el-GR"/>
        </w:rPr>
        <w:t xml:space="preserve"> κατείχε τη συγκεκριμένη θέση από τον Μάιο του 2013, ενώ έχει διαθέσει, και αυτό είναι προς τιμή του, το μεγαλύτερο κομμάτι της περιουσίας του για φιλανθρωπίες.</w:t>
      </w:r>
    </w:p>
    <w:p w:rsidR="00894BA2" w:rsidRPr="009724D9" w:rsidRDefault="00894BA2" w:rsidP="009724D9">
      <w:pPr>
        <w:spacing w:after="0"/>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Όσον αφορά τον Μπέζος, η περιουσία του έφτασε στα 99,6 δισ. Δολάρια με δεύτερο το Γκέιτς με 91,3 δισ. δολάρια.</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Κάτι δεν πάει καλά σε τούτο τον πλανήτη. Κάπου χάσαμε το μέτρο του πλούτου και την ίδια ώρα το μέτρο της φτώχειας! Κάπου χάλασε η ζυγαριά της ανθρωπιάς. Κάπου η ανθρωπιά χάθηκε. Όποιος τη βρει αμείβεται…</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 xml:space="preserve">Αυτά για σήμερα. Για άλλη μια φορά Καλή σας </w:t>
      </w:r>
      <w:bookmarkStart w:id="0" w:name="_GoBack"/>
      <w:bookmarkEnd w:id="0"/>
      <w:r w:rsidRPr="009724D9">
        <w:rPr>
          <w:rFonts w:ascii="Times New Roman" w:hAnsi="Times New Roman"/>
          <w:color w:val="003366"/>
          <w:sz w:val="28"/>
          <w:szCs w:val="28"/>
          <w:lang w:val="el-GR"/>
        </w:rPr>
        <w:t xml:space="preserve">Χρονιά με περισσότερη ανθρωπιά. </w:t>
      </w:r>
    </w:p>
    <w:p w:rsidR="00894BA2" w:rsidRPr="009724D9" w:rsidRDefault="00894BA2" w:rsidP="009724D9">
      <w:pPr>
        <w:spacing w:after="0" w:line="240" w:lineRule="auto"/>
        <w:ind w:firstLine="360"/>
        <w:jc w:val="both"/>
        <w:rPr>
          <w:rFonts w:ascii="Times New Roman" w:hAnsi="Times New Roman"/>
          <w:color w:val="003366"/>
          <w:sz w:val="28"/>
          <w:szCs w:val="28"/>
          <w:lang w:val="el-GR"/>
        </w:rPr>
      </w:pPr>
    </w:p>
    <w:p w:rsidR="00894BA2" w:rsidRDefault="00894BA2" w:rsidP="009724D9">
      <w:pPr>
        <w:spacing w:after="0" w:line="240" w:lineRule="auto"/>
        <w:ind w:firstLine="360"/>
        <w:jc w:val="right"/>
        <w:rPr>
          <w:rFonts w:ascii="Times New Roman" w:hAnsi="Times New Roman"/>
          <w:color w:val="003366"/>
          <w:sz w:val="28"/>
          <w:szCs w:val="28"/>
          <w:lang w:val="ru-RU"/>
        </w:rPr>
      </w:pPr>
      <w:r w:rsidRPr="009724D9">
        <w:rPr>
          <w:rFonts w:ascii="Times New Roman" w:hAnsi="Times New Roman"/>
          <w:color w:val="003366"/>
          <w:sz w:val="28"/>
          <w:szCs w:val="28"/>
          <w:lang w:val="el-GR"/>
        </w:rPr>
        <w:t>Γιώργος Μεσσάρης</w:t>
      </w:r>
    </w:p>
    <w:p w:rsidR="00894BA2" w:rsidRPr="009724D9" w:rsidRDefault="00894BA2" w:rsidP="009724D9">
      <w:pPr>
        <w:spacing w:after="0" w:line="240" w:lineRule="auto"/>
        <w:ind w:firstLine="360"/>
        <w:jc w:val="right"/>
        <w:rPr>
          <w:rFonts w:ascii="Times New Roman" w:hAnsi="Times New Roman"/>
          <w:color w:val="003366"/>
          <w:sz w:val="28"/>
          <w:szCs w:val="28"/>
          <w:lang w:val="ru-RU"/>
        </w:rPr>
      </w:pPr>
    </w:p>
    <w:p w:rsidR="00894BA2" w:rsidRPr="009724D9" w:rsidRDefault="00894BA2" w:rsidP="009724D9">
      <w:pPr>
        <w:spacing w:after="0" w:line="240" w:lineRule="auto"/>
        <w:ind w:firstLine="360"/>
        <w:jc w:val="center"/>
        <w:rPr>
          <w:rFonts w:ascii="Times New Roman" w:hAnsi="Times New Roman"/>
          <w:color w:val="003366"/>
          <w:sz w:val="28"/>
          <w:szCs w:val="28"/>
          <w:lang w:val="el-GR"/>
        </w:rPr>
      </w:pPr>
      <w:r w:rsidRPr="009724D9">
        <w:rPr>
          <w:rFonts w:ascii="Times New Roman" w:hAnsi="Times New Roman"/>
          <w:color w:val="003366"/>
          <w:sz w:val="28"/>
          <w:szCs w:val="28"/>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5.25pt">
            <v:imagedata r:id="rId5" o:title=""/>
          </v:shape>
        </w:pict>
      </w:r>
    </w:p>
    <w:p w:rsidR="00894BA2" w:rsidRPr="009724D9" w:rsidRDefault="00894BA2" w:rsidP="009724D9">
      <w:pPr>
        <w:pStyle w:val="Heading1"/>
        <w:ind w:firstLine="360"/>
        <w:jc w:val="both"/>
        <w:rPr>
          <w:color w:val="003366"/>
          <w:sz w:val="28"/>
          <w:szCs w:val="28"/>
          <w:lang w:val="el-GR"/>
        </w:rPr>
      </w:pPr>
      <w:r w:rsidRPr="009724D9">
        <w:rPr>
          <w:color w:val="003366"/>
          <w:sz w:val="28"/>
          <w:szCs w:val="28"/>
          <w:lang w:val="el-GR"/>
        </w:rPr>
        <w:t>ΣΤΗ ΦΩΤΟΓΡΑΦΙΑ: Ο μικρός Πασκάλ με το μόνο αντικείμενο που του ανήκει. Ένα μπιτόνι που χρησιμοποιεί για να κουβαλάει νερό και να βγάζει τα απολύτως απαραίτητα! Με άλλα λόγια… ψίχουλα.</w:t>
      </w:r>
    </w:p>
    <w:p w:rsidR="00894BA2" w:rsidRPr="009724D9" w:rsidRDefault="00894BA2" w:rsidP="009724D9">
      <w:pPr>
        <w:spacing w:after="0" w:line="240" w:lineRule="auto"/>
        <w:ind w:firstLine="360"/>
        <w:jc w:val="both"/>
        <w:rPr>
          <w:rFonts w:ascii="Times New Roman" w:hAnsi="Times New Roman"/>
          <w:b/>
          <w:color w:val="003366"/>
          <w:sz w:val="28"/>
          <w:szCs w:val="28"/>
          <w:lang w:val="el-GR"/>
        </w:rPr>
      </w:pPr>
      <w:r w:rsidRPr="009724D9">
        <w:rPr>
          <w:rFonts w:ascii="Times New Roman" w:hAnsi="Times New Roman"/>
          <w:b/>
          <w:color w:val="003366"/>
          <w:sz w:val="28"/>
          <w:szCs w:val="28"/>
          <w:lang w:val="el-GR"/>
        </w:rPr>
        <w:t xml:space="preserve"> </w:t>
      </w:r>
    </w:p>
    <w:p w:rsidR="00894BA2" w:rsidRPr="009724D9" w:rsidRDefault="00894BA2" w:rsidP="009724D9">
      <w:pPr>
        <w:pStyle w:val="ListParagraph"/>
        <w:numPr>
          <w:ilvl w:val="0"/>
          <w:numId w:val="1"/>
        </w:numPr>
        <w:spacing w:after="120" w:line="240" w:lineRule="auto"/>
        <w:ind w:left="0" w:firstLine="360"/>
        <w:jc w:val="both"/>
        <w:rPr>
          <w:rFonts w:ascii="Times New Roman" w:hAnsi="Times New Roman"/>
          <w:color w:val="003366"/>
          <w:sz w:val="28"/>
          <w:szCs w:val="28"/>
          <w:lang w:val="el-GR"/>
        </w:rPr>
      </w:pPr>
      <w:r w:rsidRPr="009724D9">
        <w:rPr>
          <w:rFonts w:ascii="Times New Roman" w:hAnsi="Times New Roman"/>
          <w:color w:val="003366"/>
          <w:sz w:val="28"/>
          <w:szCs w:val="28"/>
          <w:lang w:val="el-GR"/>
        </w:rPr>
        <w:t xml:space="preserve">Οποιοδήποτε σχόλιό σας μπορείτε να το στείλετε στο ΜΜΕ που φιλοξενεί το δημοσίευμα ή στην ηλεκτρονική μου διεύθυνση </w:t>
      </w:r>
      <w:hyperlink r:id="rId6" w:history="1">
        <w:r w:rsidRPr="009724D9">
          <w:rPr>
            <w:rStyle w:val="Hyperlink"/>
            <w:rFonts w:ascii="Times New Roman" w:hAnsi="Times New Roman"/>
            <w:color w:val="003366"/>
            <w:sz w:val="28"/>
            <w:szCs w:val="28"/>
            <w:lang w:val="en-AU"/>
          </w:rPr>
          <w:t>georgemessaris</w:t>
        </w:r>
        <w:r w:rsidRPr="009724D9">
          <w:rPr>
            <w:rStyle w:val="Hyperlink"/>
            <w:rFonts w:ascii="Times New Roman" w:hAnsi="Times New Roman"/>
            <w:color w:val="003366"/>
            <w:sz w:val="28"/>
            <w:szCs w:val="28"/>
            <w:lang w:val="el-GR"/>
          </w:rPr>
          <w:t>@</w:t>
        </w:r>
        <w:r w:rsidRPr="009724D9">
          <w:rPr>
            <w:rStyle w:val="Hyperlink"/>
            <w:rFonts w:ascii="Times New Roman" w:hAnsi="Times New Roman"/>
            <w:color w:val="003366"/>
            <w:sz w:val="28"/>
            <w:szCs w:val="28"/>
            <w:lang w:val="en-AU"/>
          </w:rPr>
          <w:t>gmail</w:t>
        </w:r>
        <w:r w:rsidRPr="009724D9">
          <w:rPr>
            <w:rStyle w:val="Hyperlink"/>
            <w:rFonts w:ascii="Times New Roman" w:hAnsi="Times New Roman"/>
            <w:color w:val="003366"/>
            <w:sz w:val="28"/>
            <w:szCs w:val="28"/>
            <w:lang w:val="el-GR"/>
          </w:rPr>
          <w:t>.</w:t>
        </w:r>
        <w:r w:rsidRPr="009724D9">
          <w:rPr>
            <w:rStyle w:val="Hyperlink"/>
            <w:rFonts w:ascii="Times New Roman" w:hAnsi="Times New Roman"/>
            <w:color w:val="003366"/>
            <w:sz w:val="28"/>
            <w:szCs w:val="28"/>
            <w:lang w:val="en-AU"/>
          </w:rPr>
          <w:t>com</w:t>
        </w:r>
      </w:hyperlink>
      <w:r w:rsidRPr="009724D9">
        <w:rPr>
          <w:rStyle w:val="Hyperlink"/>
          <w:rFonts w:ascii="Times New Roman" w:hAnsi="Times New Roman"/>
          <w:color w:val="003366"/>
          <w:sz w:val="28"/>
          <w:szCs w:val="28"/>
          <w:u w:val="none"/>
          <w:lang w:val="el-GR"/>
        </w:rPr>
        <w:t xml:space="preserve"> και εγώ θα το μεταβιβάσω.</w:t>
      </w:r>
      <w:r w:rsidRPr="009724D9">
        <w:rPr>
          <w:rStyle w:val="Hyperlink"/>
          <w:rFonts w:ascii="Times New Roman" w:hAnsi="Times New Roman"/>
          <w:color w:val="003366"/>
          <w:sz w:val="28"/>
          <w:szCs w:val="28"/>
          <w:lang w:val="el-GR"/>
        </w:rPr>
        <w:t xml:space="preserve"> </w:t>
      </w:r>
    </w:p>
    <w:p w:rsidR="00894BA2" w:rsidRPr="009724D9" w:rsidRDefault="00894BA2" w:rsidP="009724D9">
      <w:pPr>
        <w:pStyle w:val="ListParagraph"/>
        <w:numPr>
          <w:ilvl w:val="0"/>
          <w:numId w:val="1"/>
        </w:numPr>
        <w:spacing w:after="120" w:line="240" w:lineRule="auto"/>
        <w:ind w:left="0" w:firstLine="360"/>
        <w:jc w:val="both"/>
        <w:rPr>
          <w:rStyle w:val="Hyperlink"/>
          <w:rFonts w:ascii="Times New Roman" w:hAnsi="Times New Roman"/>
          <w:b/>
          <w:color w:val="003366"/>
          <w:sz w:val="28"/>
          <w:szCs w:val="28"/>
          <w:u w:val="none"/>
          <w:lang w:val="el-GR"/>
        </w:rPr>
      </w:pPr>
      <w:r w:rsidRPr="009724D9">
        <w:rPr>
          <w:rStyle w:val="Hyperlink"/>
          <w:rFonts w:ascii="Times New Roman" w:hAnsi="Times New Roman"/>
          <w:b/>
          <w:color w:val="003366"/>
          <w:sz w:val="28"/>
          <w:szCs w:val="28"/>
          <w:u w:val="none"/>
          <w:lang w:val="el-GR"/>
        </w:rPr>
        <w:t xml:space="preserve">Μία από τις τελευταίες παραγωγές ΝΤΟΚΙΜΑΝΤΕΡ του Γιώργου Μεσσάρη: ΚΕΦΑΛΛΟΝΙΑ ΚΑΙ ΙΘΑΚΗ –  ΛΟΥΛΟΥΔΙΑ ΤΟΥ ΠΕΛΑΓΟΥΣ. Για να αποκτήσετε το </w:t>
      </w:r>
      <w:r w:rsidRPr="009724D9">
        <w:rPr>
          <w:rStyle w:val="Hyperlink"/>
          <w:rFonts w:ascii="Times New Roman" w:hAnsi="Times New Roman"/>
          <w:b/>
          <w:color w:val="003366"/>
          <w:sz w:val="28"/>
          <w:szCs w:val="28"/>
          <w:u w:val="none"/>
          <w:lang w:val="en-AU"/>
        </w:rPr>
        <w:t>DVD</w:t>
      </w:r>
      <w:r w:rsidRPr="009724D9">
        <w:rPr>
          <w:rStyle w:val="Hyperlink"/>
          <w:rFonts w:ascii="Times New Roman" w:hAnsi="Times New Roman"/>
          <w:b/>
          <w:color w:val="003366"/>
          <w:sz w:val="28"/>
          <w:szCs w:val="28"/>
          <w:u w:val="none"/>
          <w:lang w:val="el-GR"/>
        </w:rPr>
        <w:t xml:space="preserve"> επισκεφθείτε την ιστοσελίδα μας </w:t>
      </w:r>
      <w:hyperlink r:id="rId7" w:history="1">
        <w:r w:rsidRPr="009724D9">
          <w:rPr>
            <w:rStyle w:val="Hyperlink"/>
            <w:rFonts w:ascii="Times New Roman" w:hAnsi="Times New Roman"/>
            <w:color w:val="003366"/>
            <w:sz w:val="28"/>
            <w:szCs w:val="28"/>
            <w:lang w:val="el-GR"/>
          </w:rPr>
          <w:t>http://www.omegadocumentaries.com</w:t>
        </w:r>
      </w:hyperlink>
      <w:r w:rsidRPr="009724D9">
        <w:rPr>
          <w:rStyle w:val="Hyperlink"/>
          <w:rFonts w:ascii="Times New Roman" w:hAnsi="Times New Roman"/>
          <w:b/>
          <w:color w:val="003366"/>
          <w:sz w:val="28"/>
          <w:szCs w:val="28"/>
          <w:u w:val="none"/>
          <w:lang w:val="el-GR"/>
        </w:rPr>
        <w:t xml:space="preserve"> ή επικοινωνήσετε με τον ίδιο στην προαναφερόμενη ηλεκτρονική διεύθυνση.</w:t>
      </w:r>
    </w:p>
    <w:p w:rsidR="00894BA2" w:rsidRPr="009724D9" w:rsidRDefault="00894BA2" w:rsidP="009724D9">
      <w:pPr>
        <w:ind w:firstLine="360"/>
        <w:jc w:val="both"/>
        <w:rPr>
          <w:rFonts w:ascii="Times New Roman" w:hAnsi="Times New Roman"/>
          <w:b/>
          <w:color w:val="003366"/>
          <w:sz w:val="28"/>
          <w:szCs w:val="28"/>
          <w:lang w:val="el-GR"/>
        </w:rPr>
      </w:pPr>
    </w:p>
    <w:sectPr w:rsidR="00894BA2" w:rsidRPr="009724D9" w:rsidSect="009724D9">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3044"/>
    <w:multiLevelType w:val="hybridMultilevel"/>
    <w:tmpl w:val="453C7808"/>
    <w:lvl w:ilvl="0" w:tplc="803E31A8">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D0E0BD5"/>
    <w:multiLevelType w:val="hybridMultilevel"/>
    <w:tmpl w:val="03C02A14"/>
    <w:lvl w:ilvl="0" w:tplc="C3FAE438">
      <w:numFmt w:val="bullet"/>
      <w:lvlText w:val="–"/>
      <w:lvlJc w:val="left"/>
      <w:pPr>
        <w:ind w:left="1080" w:hanging="360"/>
      </w:pPr>
      <w:rPr>
        <w:rFonts w:ascii="Tahoma" w:eastAsia="Times New Roman" w:hAnsi="Tahoma"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23523C"/>
    <w:multiLevelType w:val="hybridMultilevel"/>
    <w:tmpl w:val="88E2E0A2"/>
    <w:lvl w:ilvl="0" w:tplc="679AF6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664B2"/>
    <w:multiLevelType w:val="hybridMultilevel"/>
    <w:tmpl w:val="B028852A"/>
    <w:lvl w:ilvl="0" w:tplc="24E0FD8C">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D30197"/>
    <w:multiLevelType w:val="hybridMultilevel"/>
    <w:tmpl w:val="EC46E002"/>
    <w:lvl w:ilvl="0" w:tplc="1724092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8A5CD1"/>
    <w:multiLevelType w:val="hybridMultilevel"/>
    <w:tmpl w:val="1A70BB34"/>
    <w:lvl w:ilvl="0" w:tplc="90A480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A052C8"/>
    <w:multiLevelType w:val="hybridMultilevel"/>
    <w:tmpl w:val="AB28A8DA"/>
    <w:lvl w:ilvl="0" w:tplc="96187D0C">
      <w:numFmt w:val="bullet"/>
      <w:lvlText w:val=""/>
      <w:lvlJc w:val="left"/>
      <w:pPr>
        <w:ind w:left="1080" w:hanging="360"/>
      </w:pPr>
      <w:rPr>
        <w:rFonts w:ascii="Symbol" w:eastAsia="Times New Roman" w:hAnsi="Symbol"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913CE9"/>
    <w:multiLevelType w:val="hybridMultilevel"/>
    <w:tmpl w:val="807CBA86"/>
    <w:lvl w:ilvl="0" w:tplc="DFDEC8D0">
      <w:numFmt w:val="bullet"/>
      <w:lvlText w:val="-"/>
      <w:lvlJc w:val="left"/>
      <w:pPr>
        <w:ind w:left="1080" w:hanging="360"/>
      </w:pPr>
      <w:rPr>
        <w:rFonts w:ascii="Tahoma" w:eastAsia="Times New Roman" w:hAnsi="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E90466"/>
    <w:multiLevelType w:val="hybridMultilevel"/>
    <w:tmpl w:val="0C7666CE"/>
    <w:lvl w:ilvl="0" w:tplc="ACDE53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D7870"/>
    <w:multiLevelType w:val="hybridMultilevel"/>
    <w:tmpl w:val="B54813FA"/>
    <w:lvl w:ilvl="0" w:tplc="11B4A79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0330A8"/>
    <w:multiLevelType w:val="hybridMultilevel"/>
    <w:tmpl w:val="89B2E9A8"/>
    <w:lvl w:ilvl="0" w:tplc="E82C9DB4">
      <w:start w:val="1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E1079C"/>
    <w:multiLevelType w:val="hybridMultilevel"/>
    <w:tmpl w:val="4FD4D32E"/>
    <w:lvl w:ilvl="0" w:tplc="80B07E86">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834F4D"/>
    <w:multiLevelType w:val="hybridMultilevel"/>
    <w:tmpl w:val="FAA08350"/>
    <w:lvl w:ilvl="0" w:tplc="341451D0">
      <w:numFmt w:val="bullet"/>
      <w:lvlText w:val="-"/>
      <w:lvlJc w:val="left"/>
      <w:pPr>
        <w:ind w:left="1080" w:hanging="360"/>
      </w:pPr>
      <w:rPr>
        <w:rFonts w:ascii="Tahoma" w:eastAsia="Times New Roman" w:hAnsi="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9"/>
  </w:num>
  <w:num w:numId="4">
    <w:abstractNumId w:val="12"/>
  </w:num>
  <w:num w:numId="5">
    <w:abstractNumId w:val="7"/>
  </w:num>
  <w:num w:numId="6">
    <w:abstractNumId w:val="10"/>
  </w:num>
  <w:num w:numId="7">
    <w:abstractNumId w:val="2"/>
  </w:num>
  <w:num w:numId="8">
    <w:abstractNumId w:val="6"/>
  </w:num>
  <w:num w:numId="9">
    <w:abstractNumId w:val="8"/>
  </w:num>
  <w:num w:numId="10">
    <w:abstractNumId w:val="0"/>
  </w:num>
  <w:num w:numId="11">
    <w:abstractNumId w:val="11"/>
  </w:num>
  <w:num w:numId="12">
    <w:abstractNumId w:val="13"/>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371"/>
    <w:rsid w:val="00001B56"/>
    <w:rsid w:val="00011151"/>
    <w:rsid w:val="0001204B"/>
    <w:rsid w:val="00040E5A"/>
    <w:rsid w:val="00043229"/>
    <w:rsid w:val="00051328"/>
    <w:rsid w:val="00054C81"/>
    <w:rsid w:val="000558B3"/>
    <w:rsid w:val="00067013"/>
    <w:rsid w:val="00067F67"/>
    <w:rsid w:val="00075A78"/>
    <w:rsid w:val="00076CCF"/>
    <w:rsid w:val="00082BB9"/>
    <w:rsid w:val="0008351D"/>
    <w:rsid w:val="00083B44"/>
    <w:rsid w:val="00083C1A"/>
    <w:rsid w:val="00084088"/>
    <w:rsid w:val="000916F0"/>
    <w:rsid w:val="00093ECB"/>
    <w:rsid w:val="000940CA"/>
    <w:rsid w:val="000971BB"/>
    <w:rsid w:val="000A4802"/>
    <w:rsid w:val="000A4F8A"/>
    <w:rsid w:val="000B43E5"/>
    <w:rsid w:val="000B503D"/>
    <w:rsid w:val="000C1979"/>
    <w:rsid w:val="000C1CCB"/>
    <w:rsid w:val="000C35C2"/>
    <w:rsid w:val="000C35E5"/>
    <w:rsid w:val="000C3977"/>
    <w:rsid w:val="000D133E"/>
    <w:rsid w:val="000E0E83"/>
    <w:rsid w:val="000E10EA"/>
    <w:rsid w:val="000E3E59"/>
    <w:rsid w:val="000F14F5"/>
    <w:rsid w:val="000F2256"/>
    <w:rsid w:val="000F368C"/>
    <w:rsid w:val="000F6F65"/>
    <w:rsid w:val="00102195"/>
    <w:rsid w:val="0010249E"/>
    <w:rsid w:val="0010386F"/>
    <w:rsid w:val="00104FE5"/>
    <w:rsid w:val="00107A2F"/>
    <w:rsid w:val="00110943"/>
    <w:rsid w:val="001145DA"/>
    <w:rsid w:val="001161D6"/>
    <w:rsid w:val="001232B0"/>
    <w:rsid w:val="00126DEE"/>
    <w:rsid w:val="001276D8"/>
    <w:rsid w:val="0013014C"/>
    <w:rsid w:val="0013046F"/>
    <w:rsid w:val="001309C5"/>
    <w:rsid w:val="001335B4"/>
    <w:rsid w:val="00143209"/>
    <w:rsid w:val="00144E29"/>
    <w:rsid w:val="001475F7"/>
    <w:rsid w:val="0015256A"/>
    <w:rsid w:val="00152A0F"/>
    <w:rsid w:val="00152EEB"/>
    <w:rsid w:val="00153F91"/>
    <w:rsid w:val="00155439"/>
    <w:rsid w:val="00161881"/>
    <w:rsid w:val="001648A2"/>
    <w:rsid w:val="00166272"/>
    <w:rsid w:val="00171DF4"/>
    <w:rsid w:val="0017678F"/>
    <w:rsid w:val="00180E20"/>
    <w:rsid w:val="001872C1"/>
    <w:rsid w:val="001A1DC8"/>
    <w:rsid w:val="001A2873"/>
    <w:rsid w:val="001A3E2A"/>
    <w:rsid w:val="001A6125"/>
    <w:rsid w:val="001A7152"/>
    <w:rsid w:val="001A71A5"/>
    <w:rsid w:val="001B02CB"/>
    <w:rsid w:val="001B5677"/>
    <w:rsid w:val="001B74C1"/>
    <w:rsid w:val="001C23E5"/>
    <w:rsid w:val="001D2994"/>
    <w:rsid w:val="001E25D0"/>
    <w:rsid w:val="001E6630"/>
    <w:rsid w:val="001F584D"/>
    <w:rsid w:val="001F62DA"/>
    <w:rsid w:val="00201FAD"/>
    <w:rsid w:val="00202EB0"/>
    <w:rsid w:val="00204548"/>
    <w:rsid w:val="002105BE"/>
    <w:rsid w:val="00211B56"/>
    <w:rsid w:val="00213069"/>
    <w:rsid w:val="00214361"/>
    <w:rsid w:val="0021517C"/>
    <w:rsid w:val="00217FB7"/>
    <w:rsid w:val="00221777"/>
    <w:rsid w:val="00221843"/>
    <w:rsid w:val="0022513C"/>
    <w:rsid w:val="00225E46"/>
    <w:rsid w:val="00226FCF"/>
    <w:rsid w:val="00227CC5"/>
    <w:rsid w:val="00242C65"/>
    <w:rsid w:val="00244CBF"/>
    <w:rsid w:val="00245194"/>
    <w:rsid w:val="00245A7C"/>
    <w:rsid w:val="0025030B"/>
    <w:rsid w:val="0025191B"/>
    <w:rsid w:val="00252742"/>
    <w:rsid w:val="002527DF"/>
    <w:rsid w:val="00252F62"/>
    <w:rsid w:val="00253CAF"/>
    <w:rsid w:val="00253D26"/>
    <w:rsid w:val="002601BD"/>
    <w:rsid w:val="00263B4A"/>
    <w:rsid w:val="00267284"/>
    <w:rsid w:val="00270C8B"/>
    <w:rsid w:val="00273778"/>
    <w:rsid w:val="0027389C"/>
    <w:rsid w:val="0027677F"/>
    <w:rsid w:val="002778B7"/>
    <w:rsid w:val="00284EA0"/>
    <w:rsid w:val="0029418D"/>
    <w:rsid w:val="00295609"/>
    <w:rsid w:val="002A47EA"/>
    <w:rsid w:val="002B09EB"/>
    <w:rsid w:val="002B1E32"/>
    <w:rsid w:val="002B26E4"/>
    <w:rsid w:val="002B27C7"/>
    <w:rsid w:val="002B388C"/>
    <w:rsid w:val="002B4508"/>
    <w:rsid w:val="002B7903"/>
    <w:rsid w:val="002C1853"/>
    <w:rsid w:val="002C571E"/>
    <w:rsid w:val="002C7D8D"/>
    <w:rsid w:val="002D11FD"/>
    <w:rsid w:val="002D21A4"/>
    <w:rsid w:val="002D371E"/>
    <w:rsid w:val="002E49B1"/>
    <w:rsid w:val="002E5A9D"/>
    <w:rsid w:val="002F12F8"/>
    <w:rsid w:val="002F4B14"/>
    <w:rsid w:val="002F57D2"/>
    <w:rsid w:val="002F79A5"/>
    <w:rsid w:val="002F79BE"/>
    <w:rsid w:val="00300070"/>
    <w:rsid w:val="00300448"/>
    <w:rsid w:val="0031077A"/>
    <w:rsid w:val="003121F9"/>
    <w:rsid w:val="003158C3"/>
    <w:rsid w:val="003175DA"/>
    <w:rsid w:val="00317A3A"/>
    <w:rsid w:val="00320252"/>
    <w:rsid w:val="00323621"/>
    <w:rsid w:val="00325AA8"/>
    <w:rsid w:val="00326026"/>
    <w:rsid w:val="00327877"/>
    <w:rsid w:val="003327AC"/>
    <w:rsid w:val="00334167"/>
    <w:rsid w:val="00335FF7"/>
    <w:rsid w:val="003376F3"/>
    <w:rsid w:val="00343F31"/>
    <w:rsid w:val="00345909"/>
    <w:rsid w:val="00347F0B"/>
    <w:rsid w:val="00355910"/>
    <w:rsid w:val="00355CC6"/>
    <w:rsid w:val="00362F54"/>
    <w:rsid w:val="0036321F"/>
    <w:rsid w:val="0036361F"/>
    <w:rsid w:val="00384C91"/>
    <w:rsid w:val="003A42AC"/>
    <w:rsid w:val="003A7FD2"/>
    <w:rsid w:val="003B6C25"/>
    <w:rsid w:val="003C3ECE"/>
    <w:rsid w:val="003D37FC"/>
    <w:rsid w:val="003D3C14"/>
    <w:rsid w:val="003D5414"/>
    <w:rsid w:val="003E0C45"/>
    <w:rsid w:val="003E54EC"/>
    <w:rsid w:val="003E64B4"/>
    <w:rsid w:val="003F14AB"/>
    <w:rsid w:val="003F1979"/>
    <w:rsid w:val="003F2D0C"/>
    <w:rsid w:val="003F5C3F"/>
    <w:rsid w:val="003F72EA"/>
    <w:rsid w:val="00406ACE"/>
    <w:rsid w:val="004079FF"/>
    <w:rsid w:val="00411E4C"/>
    <w:rsid w:val="00411E8B"/>
    <w:rsid w:val="00412ADB"/>
    <w:rsid w:val="00424622"/>
    <w:rsid w:val="004309B5"/>
    <w:rsid w:val="0044435D"/>
    <w:rsid w:val="00444937"/>
    <w:rsid w:val="004518FC"/>
    <w:rsid w:val="004528A5"/>
    <w:rsid w:val="00464976"/>
    <w:rsid w:val="00470BC7"/>
    <w:rsid w:val="004744A4"/>
    <w:rsid w:val="00476E23"/>
    <w:rsid w:val="004875D2"/>
    <w:rsid w:val="0049244D"/>
    <w:rsid w:val="00492B84"/>
    <w:rsid w:val="00495C32"/>
    <w:rsid w:val="004A2382"/>
    <w:rsid w:val="004A4966"/>
    <w:rsid w:val="004B1078"/>
    <w:rsid w:val="004B314B"/>
    <w:rsid w:val="004B6615"/>
    <w:rsid w:val="004C1DF2"/>
    <w:rsid w:val="004E0E33"/>
    <w:rsid w:val="004E681E"/>
    <w:rsid w:val="004E6F9C"/>
    <w:rsid w:val="004F62D8"/>
    <w:rsid w:val="004F647B"/>
    <w:rsid w:val="00512B31"/>
    <w:rsid w:val="00514BD9"/>
    <w:rsid w:val="005172DC"/>
    <w:rsid w:val="00520A60"/>
    <w:rsid w:val="00525893"/>
    <w:rsid w:val="00532960"/>
    <w:rsid w:val="005348C0"/>
    <w:rsid w:val="00534F49"/>
    <w:rsid w:val="00537787"/>
    <w:rsid w:val="005378C1"/>
    <w:rsid w:val="005426D7"/>
    <w:rsid w:val="00543913"/>
    <w:rsid w:val="00544769"/>
    <w:rsid w:val="0054529B"/>
    <w:rsid w:val="00561033"/>
    <w:rsid w:val="00561DD6"/>
    <w:rsid w:val="0056332F"/>
    <w:rsid w:val="00570E0E"/>
    <w:rsid w:val="005736F9"/>
    <w:rsid w:val="00580287"/>
    <w:rsid w:val="00582756"/>
    <w:rsid w:val="00583695"/>
    <w:rsid w:val="005843AC"/>
    <w:rsid w:val="0058766F"/>
    <w:rsid w:val="00587BDD"/>
    <w:rsid w:val="005914BC"/>
    <w:rsid w:val="0059431D"/>
    <w:rsid w:val="005A0BEA"/>
    <w:rsid w:val="005A58FC"/>
    <w:rsid w:val="005A62CB"/>
    <w:rsid w:val="005B0710"/>
    <w:rsid w:val="005B0895"/>
    <w:rsid w:val="005B0E41"/>
    <w:rsid w:val="005B70E6"/>
    <w:rsid w:val="005B7D63"/>
    <w:rsid w:val="005C2281"/>
    <w:rsid w:val="005C26BB"/>
    <w:rsid w:val="005C69BF"/>
    <w:rsid w:val="005D39C9"/>
    <w:rsid w:val="005D45D3"/>
    <w:rsid w:val="005D5E47"/>
    <w:rsid w:val="005E09A5"/>
    <w:rsid w:val="005E159F"/>
    <w:rsid w:val="005E1A72"/>
    <w:rsid w:val="005E23D9"/>
    <w:rsid w:val="005E3D77"/>
    <w:rsid w:val="005E5EB7"/>
    <w:rsid w:val="005F212A"/>
    <w:rsid w:val="005F717F"/>
    <w:rsid w:val="006005AC"/>
    <w:rsid w:val="00607622"/>
    <w:rsid w:val="00610959"/>
    <w:rsid w:val="00610FDC"/>
    <w:rsid w:val="00611FDE"/>
    <w:rsid w:val="00612857"/>
    <w:rsid w:val="00613FF4"/>
    <w:rsid w:val="00617801"/>
    <w:rsid w:val="00620DFB"/>
    <w:rsid w:val="0062197F"/>
    <w:rsid w:val="00622D50"/>
    <w:rsid w:val="006435CD"/>
    <w:rsid w:val="006453AB"/>
    <w:rsid w:val="006514D5"/>
    <w:rsid w:val="00665123"/>
    <w:rsid w:val="006652B9"/>
    <w:rsid w:val="0066606D"/>
    <w:rsid w:val="006717A4"/>
    <w:rsid w:val="00674682"/>
    <w:rsid w:val="00674ECD"/>
    <w:rsid w:val="00680391"/>
    <w:rsid w:val="00681B0A"/>
    <w:rsid w:val="00682987"/>
    <w:rsid w:val="00686BCA"/>
    <w:rsid w:val="006902A8"/>
    <w:rsid w:val="00690A52"/>
    <w:rsid w:val="00696A28"/>
    <w:rsid w:val="006976C1"/>
    <w:rsid w:val="006A60F3"/>
    <w:rsid w:val="006A66C5"/>
    <w:rsid w:val="006A76B9"/>
    <w:rsid w:val="006B3A53"/>
    <w:rsid w:val="006B6ACC"/>
    <w:rsid w:val="006C3572"/>
    <w:rsid w:val="006C4F10"/>
    <w:rsid w:val="006D4035"/>
    <w:rsid w:val="006D494A"/>
    <w:rsid w:val="006E4DC7"/>
    <w:rsid w:val="006E5299"/>
    <w:rsid w:val="006E6394"/>
    <w:rsid w:val="006E6D5C"/>
    <w:rsid w:val="006E6DAE"/>
    <w:rsid w:val="006E78BB"/>
    <w:rsid w:val="006F326D"/>
    <w:rsid w:val="006F58EC"/>
    <w:rsid w:val="00700079"/>
    <w:rsid w:val="00701A07"/>
    <w:rsid w:val="0070535A"/>
    <w:rsid w:val="00707731"/>
    <w:rsid w:val="00710A92"/>
    <w:rsid w:val="00710AAD"/>
    <w:rsid w:val="00710E00"/>
    <w:rsid w:val="00713024"/>
    <w:rsid w:val="0072448F"/>
    <w:rsid w:val="007250BB"/>
    <w:rsid w:val="00732B52"/>
    <w:rsid w:val="00736646"/>
    <w:rsid w:val="007372E4"/>
    <w:rsid w:val="0074019F"/>
    <w:rsid w:val="00744021"/>
    <w:rsid w:val="00751724"/>
    <w:rsid w:val="00757F96"/>
    <w:rsid w:val="00760FE9"/>
    <w:rsid w:val="0076492A"/>
    <w:rsid w:val="00772814"/>
    <w:rsid w:val="0077281D"/>
    <w:rsid w:val="0077403F"/>
    <w:rsid w:val="007754F5"/>
    <w:rsid w:val="00776A6B"/>
    <w:rsid w:val="0078076A"/>
    <w:rsid w:val="00780B2B"/>
    <w:rsid w:val="00782B45"/>
    <w:rsid w:val="007850C5"/>
    <w:rsid w:val="0078677C"/>
    <w:rsid w:val="00787462"/>
    <w:rsid w:val="007922B9"/>
    <w:rsid w:val="007955BA"/>
    <w:rsid w:val="00795819"/>
    <w:rsid w:val="00795E86"/>
    <w:rsid w:val="007975A9"/>
    <w:rsid w:val="00797FF0"/>
    <w:rsid w:val="007A0CBF"/>
    <w:rsid w:val="007A16D0"/>
    <w:rsid w:val="007A374E"/>
    <w:rsid w:val="007A6D90"/>
    <w:rsid w:val="007B3D3B"/>
    <w:rsid w:val="007C1014"/>
    <w:rsid w:val="007C34D1"/>
    <w:rsid w:val="007C736F"/>
    <w:rsid w:val="007D1B8D"/>
    <w:rsid w:val="007E3E5C"/>
    <w:rsid w:val="007E40EE"/>
    <w:rsid w:val="007E6B36"/>
    <w:rsid w:val="007F2847"/>
    <w:rsid w:val="007F73AF"/>
    <w:rsid w:val="00801B33"/>
    <w:rsid w:val="0080430D"/>
    <w:rsid w:val="0081130E"/>
    <w:rsid w:val="008117A0"/>
    <w:rsid w:val="00816B7A"/>
    <w:rsid w:val="00821856"/>
    <w:rsid w:val="0082496C"/>
    <w:rsid w:val="00826228"/>
    <w:rsid w:val="0082714F"/>
    <w:rsid w:val="00837F98"/>
    <w:rsid w:val="00842AE0"/>
    <w:rsid w:val="008468BB"/>
    <w:rsid w:val="00854241"/>
    <w:rsid w:val="00856F76"/>
    <w:rsid w:val="00866AED"/>
    <w:rsid w:val="008700B6"/>
    <w:rsid w:val="008724EE"/>
    <w:rsid w:val="008748BF"/>
    <w:rsid w:val="008779CC"/>
    <w:rsid w:val="00877A51"/>
    <w:rsid w:val="00882221"/>
    <w:rsid w:val="0088424A"/>
    <w:rsid w:val="00884892"/>
    <w:rsid w:val="00885243"/>
    <w:rsid w:val="00891108"/>
    <w:rsid w:val="00891C9B"/>
    <w:rsid w:val="00894BA2"/>
    <w:rsid w:val="00895CD6"/>
    <w:rsid w:val="00897DFD"/>
    <w:rsid w:val="008A5042"/>
    <w:rsid w:val="008A5045"/>
    <w:rsid w:val="008B6A30"/>
    <w:rsid w:val="008C1766"/>
    <w:rsid w:val="008C2F97"/>
    <w:rsid w:val="008D451A"/>
    <w:rsid w:val="008E02C7"/>
    <w:rsid w:val="008E09BC"/>
    <w:rsid w:val="008E3F28"/>
    <w:rsid w:val="008F68EB"/>
    <w:rsid w:val="008F7544"/>
    <w:rsid w:val="00901FA2"/>
    <w:rsid w:val="00902863"/>
    <w:rsid w:val="00903039"/>
    <w:rsid w:val="00903A6B"/>
    <w:rsid w:val="009057C6"/>
    <w:rsid w:val="00906170"/>
    <w:rsid w:val="00913371"/>
    <w:rsid w:val="009141E9"/>
    <w:rsid w:val="00914F01"/>
    <w:rsid w:val="00920428"/>
    <w:rsid w:val="0092083D"/>
    <w:rsid w:val="009225CB"/>
    <w:rsid w:val="00927007"/>
    <w:rsid w:val="00940EEB"/>
    <w:rsid w:val="00947BBD"/>
    <w:rsid w:val="00951E3E"/>
    <w:rsid w:val="0095309F"/>
    <w:rsid w:val="00953944"/>
    <w:rsid w:val="009571BA"/>
    <w:rsid w:val="00962EC1"/>
    <w:rsid w:val="0096448A"/>
    <w:rsid w:val="009724D9"/>
    <w:rsid w:val="009803DD"/>
    <w:rsid w:val="009812F8"/>
    <w:rsid w:val="009879E7"/>
    <w:rsid w:val="009A27F1"/>
    <w:rsid w:val="009A52F1"/>
    <w:rsid w:val="009A66A8"/>
    <w:rsid w:val="009B0944"/>
    <w:rsid w:val="009B4A79"/>
    <w:rsid w:val="009B6404"/>
    <w:rsid w:val="009B6604"/>
    <w:rsid w:val="009D185E"/>
    <w:rsid w:val="009D18E5"/>
    <w:rsid w:val="009E0194"/>
    <w:rsid w:val="009E0B57"/>
    <w:rsid w:val="009E622E"/>
    <w:rsid w:val="009E7EC6"/>
    <w:rsid w:val="009F1A81"/>
    <w:rsid w:val="009F7F35"/>
    <w:rsid w:val="00A024B9"/>
    <w:rsid w:val="00A03A70"/>
    <w:rsid w:val="00A115AF"/>
    <w:rsid w:val="00A13DB0"/>
    <w:rsid w:val="00A219EE"/>
    <w:rsid w:val="00A24421"/>
    <w:rsid w:val="00A26039"/>
    <w:rsid w:val="00A300D2"/>
    <w:rsid w:val="00A30C69"/>
    <w:rsid w:val="00A31600"/>
    <w:rsid w:val="00A353AE"/>
    <w:rsid w:val="00A36094"/>
    <w:rsid w:val="00A36C5E"/>
    <w:rsid w:val="00A372A8"/>
    <w:rsid w:val="00A47299"/>
    <w:rsid w:val="00A505B5"/>
    <w:rsid w:val="00A56640"/>
    <w:rsid w:val="00A57894"/>
    <w:rsid w:val="00A644FC"/>
    <w:rsid w:val="00A662C4"/>
    <w:rsid w:val="00A67C3D"/>
    <w:rsid w:val="00A73E3A"/>
    <w:rsid w:val="00A77925"/>
    <w:rsid w:val="00A82AE1"/>
    <w:rsid w:val="00A8671C"/>
    <w:rsid w:val="00A9074B"/>
    <w:rsid w:val="00A919DB"/>
    <w:rsid w:val="00A94C81"/>
    <w:rsid w:val="00A96D29"/>
    <w:rsid w:val="00A9752E"/>
    <w:rsid w:val="00AA180D"/>
    <w:rsid w:val="00AA23D6"/>
    <w:rsid w:val="00AA3145"/>
    <w:rsid w:val="00AB0BEC"/>
    <w:rsid w:val="00AB28C6"/>
    <w:rsid w:val="00AB30F4"/>
    <w:rsid w:val="00AB4CD8"/>
    <w:rsid w:val="00AC6E1E"/>
    <w:rsid w:val="00AE2955"/>
    <w:rsid w:val="00AE298B"/>
    <w:rsid w:val="00AF00F2"/>
    <w:rsid w:val="00AF0268"/>
    <w:rsid w:val="00AF03B7"/>
    <w:rsid w:val="00AF1687"/>
    <w:rsid w:val="00AF47D1"/>
    <w:rsid w:val="00AF4BD8"/>
    <w:rsid w:val="00AF4FD4"/>
    <w:rsid w:val="00AF63BC"/>
    <w:rsid w:val="00B0298E"/>
    <w:rsid w:val="00B10756"/>
    <w:rsid w:val="00B14D27"/>
    <w:rsid w:val="00B20690"/>
    <w:rsid w:val="00B208CC"/>
    <w:rsid w:val="00B22BE8"/>
    <w:rsid w:val="00B24176"/>
    <w:rsid w:val="00B2566C"/>
    <w:rsid w:val="00B25BA3"/>
    <w:rsid w:val="00B25EC8"/>
    <w:rsid w:val="00B27B0D"/>
    <w:rsid w:val="00B305B0"/>
    <w:rsid w:val="00B30EC1"/>
    <w:rsid w:val="00B344CC"/>
    <w:rsid w:val="00B37FFA"/>
    <w:rsid w:val="00B403A4"/>
    <w:rsid w:val="00B41585"/>
    <w:rsid w:val="00B44F53"/>
    <w:rsid w:val="00B503E3"/>
    <w:rsid w:val="00B50845"/>
    <w:rsid w:val="00B50C24"/>
    <w:rsid w:val="00B577C4"/>
    <w:rsid w:val="00B631D6"/>
    <w:rsid w:val="00B65010"/>
    <w:rsid w:val="00B65AA8"/>
    <w:rsid w:val="00B666E7"/>
    <w:rsid w:val="00B678C1"/>
    <w:rsid w:val="00B732A2"/>
    <w:rsid w:val="00B7447A"/>
    <w:rsid w:val="00B8511C"/>
    <w:rsid w:val="00B9102E"/>
    <w:rsid w:val="00BA1D0F"/>
    <w:rsid w:val="00BA39EE"/>
    <w:rsid w:val="00BA4A42"/>
    <w:rsid w:val="00BB0037"/>
    <w:rsid w:val="00BB4E0D"/>
    <w:rsid w:val="00BC066F"/>
    <w:rsid w:val="00BC08ED"/>
    <w:rsid w:val="00BC0998"/>
    <w:rsid w:val="00BD050F"/>
    <w:rsid w:val="00BD188F"/>
    <w:rsid w:val="00BD3AF2"/>
    <w:rsid w:val="00BD4BA9"/>
    <w:rsid w:val="00BD5F5A"/>
    <w:rsid w:val="00BD6CA8"/>
    <w:rsid w:val="00BE1328"/>
    <w:rsid w:val="00BE3342"/>
    <w:rsid w:val="00BE3FD2"/>
    <w:rsid w:val="00C00F0B"/>
    <w:rsid w:val="00C0643A"/>
    <w:rsid w:val="00C11ABD"/>
    <w:rsid w:val="00C1577F"/>
    <w:rsid w:val="00C157EB"/>
    <w:rsid w:val="00C16B1F"/>
    <w:rsid w:val="00C1782B"/>
    <w:rsid w:val="00C23B4C"/>
    <w:rsid w:val="00C26438"/>
    <w:rsid w:val="00C27A23"/>
    <w:rsid w:val="00C3021B"/>
    <w:rsid w:val="00C311F1"/>
    <w:rsid w:val="00C3475C"/>
    <w:rsid w:val="00C359F7"/>
    <w:rsid w:val="00C36496"/>
    <w:rsid w:val="00C36DB5"/>
    <w:rsid w:val="00C37A69"/>
    <w:rsid w:val="00C37E37"/>
    <w:rsid w:val="00C443FC"/>
    <w:rsid w:val="00C44B21"/>
    <w:rsid w:val="00C4535D"/>
    <w:rsid w:val="00C459CD"/>
    <w:rsid w:val="00C47D2D"/>
    <w:rsid w:val="00C509B6"/>
    <w:rsid w:val="00C50F6B"/>
    <w:rsid w:val="00C510FC"/>
    <w:rsid w:val="00C568B8"/>
    <w:rsid w:val="00C72D46"/>
    <w:rsid w:val="00C7427A"/>
    <w:rsid w:val="00C751B3"/>
    <w:rsid w:val="00C823F5"/>
    <w:rsid w:val="00C847CE"/>
    <w:rsid w:val="00C94157"/>
    <w:rsid w:val="00CA1F37"/>
    <w:rsid w:val="00CA20BD"/>
    <w:rsid w:val="00CA2449"/>
    <w:rsid w:val="00CA7B1D"/>
    <w:rsid w:val="00CB2244"/>
    <w:rsid w:val="00CB4044"/>
    <w:rsid w:val="00CC1D5C"/>
    <w:rsid w:val="00CC3AA9"/>
    <w:rsid w:val="00CC69AB"/>
    <w:rsid w:val="00CD1F49"/>
    <w:rsid w:val="00CD2030"/>
    <w:rsid w:val="00CE7441"/>
    <w:rsid w:val="00CE7E1B"/>
    <w:rsid w:val="00CF7CB5"/>
    <w:rsid w:val="00D0367C"/>
    <w:rsid w:val="00D103CC"/>
    <w:rsid w:val="00D11705"/>
    <w:rsid w:val="00D14A9B"/>
    <w:rsid w:val="00D1501D"/>
    <w:rsid w:val="00D1543C"/>
    <w:rsid w:val="00D27DC5"/>
    <w:rsid w:val="00D3552B"/>
    <w:rsid w:val="00D369D9"/>
    <w:rsid w:val="00D373A2"/>
    <w:rsid w:val="00D37A34"/>
    <w:rsid w:val="00D37C93"/>
    <w:rsid w:val="00D431CA"/>
    <w:rsid w:val="00D4651A"/>
    <w:rsid w:val="00D50BFF"/>
    <w:rsid w:val="00D54114"/>
    <w:rsid w:val="00D54232"/>
    <w:rsid w:val="00D6015B"/>
    <w:rsid w:val="00D604F0"/>
    <w:rsid w:val="00D60E9B"/>
    <w:rsid w:val="00D612E8"/>
    <w:rsid w:val="00D61AA2"/>
    <w:rsid w:val="00D61D15"/>
    <w:rsid w:val="00D64D23"/>
    <w:rsid w:val="00D66E63"/>
    <w:rsid w:val="00D67744"/>
    <w:rsid w:val="00D70B9B"/>
    <w:rsid w:val="00D7230C"/>
    <w:rsid w:val="00D72619"/>
    <w:rsid w:val="00D73F68"/>
    <w:rsid w:val="00D76C50"/>
    <w:rsid w:val="00D76F88"/>
    <w:rsid w:val="00D80549"/>
    <w:rsid w:val="00D80E5D"/>
    <w:rsid w:val="00D86918"/>
    <w:rsid w:val="00D93C96"/>
    <w:rsid w:val="00DA2268"/>
    <w:rsid w:val="00DA4E57"/>
    <w:rsid w:val="00DA6049"/>
    <w:rsid w:val="00DA6828"/>
    <w:rsid w:val="00DA6F5E"/>
    <w:rsid w:val="00DA7968"/>
    <w:rsid w:val="00DB1D7D"/>
    <w:rsid w:val="00DB4DA9"/>
    <w:rsid w:val="00DB57D0"/>
    <w:rsid w:val="00DB5E8E"/>
    <w:rsid w:val="00DC01B1"/>
    <w:rsid w:val="00DC55F2"/>
    <w:rsid w:val="00DC56F5"/>
    <w:rsid w:val="00DD2069"/>
    <w:rsid w:val="00DD2153"/>
    <w:rsid w:val="00DD26BC"/>
    <w:rsid w:val="00DD2CD8"/>
    <w:rsid w:val="00DD5431"/>
    <w:rsid w:val="00DE24B3"/>
    <w:rsid w:val="00DE509D"/>
    <w:rsid w:val="00DF2D7A"/>
    <w:rsid w:val="00DF32BC"/>
    <w:rsid w:val="00DF3567"/>
    <w:rsid w:val="00DF4067"/>
    <w:rsid w:val="00DF4B8F"/>
    <w:rsid w:val="00DF6790"/>
    <w:rsid w:val="00E02C16"/>
    <w:rsid w:val="00E03A1F"/>
    <w:rsid w:val="00E03E7A"/>
    <w:rsid w:val="00E05A27"/>
    <w:rsid w:val="00E06533"/>
    <w:rsid w:val="00E06CEC"/>
    <w:rsid w:val="00E1268F"/>
    <w:rsid w:val="00E21E9F"/>
    <w:rsid w:val="00E239FF"/>
    <w:rsid w:val="00E26ECD"/>
    <w:rsid w:val="00E31C8C"/>
    <w:rsid w:val="00E333C8"/>
    <w:rsid w:val="00E409EC"/>
    <w:rsid w:val="00E40B49"/>
    <w:rsid w:val="00E41504"/>
    <w:rsid w:val="00E42723"/>
    <w:rsid w:val="00E445AB"/>
    <w:rsid w:val="00E475F0"/>
    <w:rsid w:val="00E51A02"/>
    <w:rsid w:val="00E52D0D"/>
    <w:rsid w:val="00E54D3F"/>
    <w:rsid w:val="00E56B87"/>
    <w:rsid w:val="00E60547"/>
    <w:rsid w:val="00E6203C"/>
    <w:rsid w:val="00E6587D"/>
    <w:rsid w:val="00E71859"/>
    <w:rsid w:val="00E74283"/>
    <w:rsid w:val="00E74781"/>
    <w:rsid w:val="00E84456"/>
    <w:rsid w:val="00E9023E"/>
    <w:rsid w:val="00E915FB"/>
    <w:rsid w:val="00E92A1F"/>
    <w:rsid w:val="00E92C39"/>
    <w:rsid w:val="00E93703"/>
    <w:rsid w:val="00E95937"/>
    <w:rsid w:val="00EA1963"/>
    <w:rsid w:val="00EA42B3"/>
    <w:rsid w:val="00EA6690"/>
    <w:rsid w:val="00EA69A0"/>
    <w:rsid w:val="00EB50CF"/>
    <w:rsid w:val="00EB705B"/>
    <w:rsid w:val="00EB742D"/>
    <w:rsid w:val="00EC7A3A"/>
    <w:rsid w:val="00ED0689"/>
    <w:rsid w:val="00ED45D6"/>
    <w:rsid w:val="00ED4960"/>
    <w:rsid w:val="00ED4D1E"/>
    <w:rsid w:val="00EE0C1B"/>
    <w:rsid w:val="00EE1379"/>
    <w:rsid w:val="00EE1B9D"/>
    <w:rsid w:val="00EE24B1"/>
    <w:rsid w:val="00EF39B3"/>
    <w:rsid w:val="00EF3E32"/>
    <w:rsid w:val="00EF3F81"/>
    <w:rsid w:val="00EF433F"/>
    <w:rsid w:val="00EF4FB6"/>
    <w:rsid w:val="00EF535B"/>
    <w:rsid w:val="00EF59F9"/>
    <w:rsid w:val="00EF5C28"/>
    <w:rsid w:val="00EF64AE"/>
    <w:rsid w:val="00F000E5"/>
    <w:rsid w:val="00F01363"/>
    <w:rsid w:val="00F0236C"/>
    <w:rsid w:val="00F0322A"/>
    <w:rsid w:val="00F039E0"/>
    <w:rsid w:val="00F04BDD"/>
    <w:rsid w:val="00F06FEC"/>
    <w:rsid w:val="00F13A0F"/>
    <w:rsid w:val="00F16DB0"/>
    <w:rsid w:val="00F26347"/>
    <w:rsid w:val="00F30598"/>
    <w:rsid w:val="00F413C5"/>
    <w:rsid w:val="00F4522B"/>
    <w:rsid w:val="00F47907"/>
    <w:rsid w:val="00F47A7C"/>
    <w:rsid w:val="00F50CF4"/>
    <w:rsid w:val="00F554B6"/>
    <w:rsid w:val="00F55C1D"/>
    <w:rsid w:val="00F6189E"/>
    <w:rsid w:val="00F63D58"/>
    <w:rsid w:val="00F7043E"/>
    <w:rsid w:val="00F80032"/>
    <w:rsid w:val="00F818C6"/>
    <w:rsid w:val="00F847D6"/>
    <w:rsid w:val="00F85A06"/>
    <w:rsid w:val="00F866A1"/>
    <w:rsid w:val="00F95D2C"/>
    <w:rsid w:val="00F97BD6"/>
    <w:rsid w:val="00FA0C3B"/>
    <w:rsid w:val="00FA198A"/>
    <w:rsid w:val="00FA3348"/>
    <w:rsid w:val="00FB0194"/>
    <w:rsid w:val="00FB17F5"/>
    <w:rsid w:val="00FB3659"/>
    <w:rsid w:val="00FC1DDF"/>
    <w:rsid w:val="00FC53B5"/>
    <w:rsid w:val="00FD1B79"/>
    <w:rsid w:val="00FD6130"/>
    <w:rsid w:val="00FE1FBB"/>
    <w:rsid w:val="00FE3CAB"/>
    <w:rsid w:val="00FE5F6C"/>
    <w:rsid w:val="00FF07F4"/>
    <w:rsid w:val="00FF0D69"/>
    <w:rsid w:val="00FF49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71"/>
    <w:pPr>
      <w:spacing w:after="200" w:line="276" w:lineRule="auto"/>
    </w:pPr>
    <w:rPr>
      <w:lang w:val="en-US" w:eastAsia="en-US"/>
    </w:rPr>
  </w:style>
  <w:style w:type="paragraph" w:styleId="Heading1">
    <w:name w:val="heading 1"/>
    <w:basedOn w:val="Normal"/>
    <w:link w:val="Heading1Char"/>
    <w:uiPriority w:val="99"/>
    <w:qFormat/>
    <w:rsid w:val="00782B4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782B45"/>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link w:val="Heading5Char"/>
    <w:uiPriority w:val="99"/>
    <w:qFormat/>
    <w:rsid w:val="003D5414"/>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2B4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782B45"/>
    <w:rPr>
      <w:rFonts w:ascii="Cambria" w:hAnsi="Cambria" w:cs="Times New Roman"/>
      <w:b/>
      <w:bCs/>
      <w:color w:val="4F81BD"/>
      <w:sz w:val="26"/>
      <w:szCs w:val="26"/>
    </w:rPr>
  </w:style>
  <w:style w:type="character" w:customStyle="1" w:styleId="Heading5Char">
    <w:name w:val="Heading 5 Char"/>
    <w:basedOn w:val="DefaultParagraphFont"/>
    <w:link w:val="Heading5"/>
    <w:uiPriority w:val="99"/>
    <w:semiHidden/>
    <w:locked/>
    <w:rsid w:val="003D5414"/>
    <w:rPr>
      <w:rFonts w:ascii="Cambria" w:hAnsi="Cambria" w:cs="Times New Roman"/>
      <w:color w:val="243F60"/>
    </w:rPr>
  </w:style>
  <w:style w:type="character" w:styleId="Hyperlink">
    <w:name w:val="Hyperlink"/>
    <w:basedOn w:val="DefaultParagraphFont"/>
    <w:uiPriority w:val="99"/>
    <w:rsid w:val="00A662C4"/>
    <w:rPr>
      <w:rFonts w:cs="Times New Roman"/>
      <w:color w:val="0000FF"/>
      <w:u w:val="single"/>
    </w:rPr>
  </w:style>
  <w:style w:type="paragraph" w:styleId="ListParagraph">
    <w:name w:val="List Paragraph"/>
    <w:basedOn w:val="Normal"/>
    <w:uiPriority w:val="99"/>
    <w:qFormat/>
    <w:rsid w:val="00A662C4"/>
    <w:pPr>
      <w:ind w:left="720"/>
      <w:contextualSpacing/>
    </w:pPr>
  </w:style>
  <w:style w:type="character" w:styleId="Strong">
    <w:name w:val="Strong"/>
    <w:basedOn w:val="DefaultParagraphFont"/>
    <w:uiPriority w:val="99"/>
    <w:qFormat/>
    <w:rsid w:val="002E49B1"/>
    <w:rPr>
      <w:rFonts w:cs="Times New Roman"/>
      <w:b/>
      <w:bCs/>
    </w:rPr>
  </w:style>
  <w:style w:type="paragraph" w:styleId="NormalWeb">
    <w:name w:val="Normal (Web)"/>
    <w:basedOn w:val="Normal"/>
    <w:uiPriority w:val="99"/>
    <w:rsid w:val="00BA4A42"/>
    <w:pPr>
      <w:spacing w:before="100" w:beforeAutospacing="1" w:after="100" w:afterAutospacing="1" w:line="240" w:lineRule="auto"/>
    </w:pPr>
    <w:rPr>
      <w:rFonts w:ascii="Times New Roman" w:eastAsia="Times New Roman" w:hAnsi="Times New Roman"/>
      <w:sz w:val="24"/>
      <w:szCs w:val="24"/>
    </w:rPr>
  </w:style>
  <w:style w:type="character" w:customStyle="1" w:styleId="atflatcounter">
    <w:name w:val="at_flat_counter"/>
    <w:basedOn w:val="DefaultParagraphFont"/>
    <w:uiPriority w:val="99"/>
    <w:rsid w:val="00782B45"/>
    <w:rPr>
      <w:rFonts w:cs="Times New Roman"/>
    </w:rPr>
  </w:style>
  <w:style w:type="character" w:customStyle="1" w:styleId="at4-visually-hidden">
    <w:name w:val="at4-visually-hidden"/>
    <w:basedOn w:val="DefaultParagraphFont"/>
    <w:uiPriority w:val="99"/>
    <w:rsid w:val="00782B45"/>
    <w:rPr>
      <w:rFonts w:cs="Times New Roman"/>
    </w:rPr>
  </w:style>
  <w:style w:type="paragraph" w:styleId="BalloonText">
    <w:name w:val="Balloon Text"/>
    <w:basedOn w:val="Normal"/>
    <w:link w:val="BalloonTextChar"/>
    <w:uiPriority w:val="99"/>
    <w:semiHidden/>
    <w:rsid w:val="0078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B45"/>
    <w:rPr>
      <w:rFonts w:ascii="Tahoma" w:hAnsi="Tahoma" w:cs="Tahoma"/>
      <w:sz w:val="16"/>
      <w:szCs w:val="16"/>
    </w:rPr>
  </w:style>
  <w:style w:type="character" w:styleId="FollowedHyperlink">
    <w:name w:val="FollowedHyperlink"/>
    <w:basedOn w:val="DefaultParagraphFont"/>
    <w:uiPriority w:val="99"/>
    <w:semiHidden/>
    <w:rsid w:val="00295609"/>
    <w:rPr>
      <w:rFonts w:cs="Times New Roman"/>
      <w:color w:val="800080"/>
      <w:u w:val="single"/>
    </w:rPr>
  </w:style>
  <w:style w:type="character" w:customStyle="1" w:styleId="m4319300924996768611gmail-m-5978629245098366052gmail-a-size-large">
    <w:name w:val="m_4319300924996768611gmail-m_-5978629245098366052gmail-a-size-large"/>
    <w:basedOn w:val="DefaultParagraphFont"/>
    <w:uiPriority w:val="99"/>
    <w:rsid w:val="00884892"/>
    <w:rPr>
      <w:rFonts w:cs="Times New Roman"/>
    </w:rPr>
  </w:style>
  <w:style w:type="paragraph" w:customStyle="1" w:styleId="ar">
    <w:name w:val="ar"/>
    <w:basedOn w:val="Normal"/>
    <w:uiPriority w:val="99"/>
    <w:rsid w:val="00884892"/>
    <w:pPr>
      <w:spacing w:before="100" w:beforeAutospacing="1" w:after="100" w:afterAutospacing="1" w:line="240" w:lineRule="auto"/>
    </w:pPr>
    <w:rPr>
      <w:rFonts w:ascii="Times New Roman" w:eastAsia="Times New Roman" w:hAnsi="Times New Roman"/>
      <w:sz w:val="24"/>
      <w:szCs w:val="24"/>
    </w:rPr>
  </w:style>
  <w:style w:type="paragraph" w:customStyle="1" w:styleId="sm">
    <w:name w:val="sm"/>
    <w:basedOn w:val="Normal"/>
    <w:uiPriority w:val="99"/>
    <w:rsid w:val="00884892"/>
    <w:pPr>
      <w:spacing w:before="100" w:beforeAutospacing="1" w:after="100" w:afterAutospacing="1" w:line="240" w:lineRule="auto"/>
    </w:pPr>
    <w:rPr>
      <w:rFonts w:ascii="Times New Roman" w:eastAsia="Times New Roman" w:hAnsi="Times New Roman"/>
      <w:sz w:val="24"/>
      <w:szCs w:val="24"/>
    </w:rPr>
  </w:style>
  <w:style w:type="paragraph" w:customStyle="1" w:styleId="cr">
    <w:name w:val="cr"/>
    <w:basedOn w:val="Normal"/>
    <w:uiPriority w:val="99"/>
    <w:rsid w:val="00884892"/>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uiPriority w:val="99"/>
    <w:rsid w:val="00083C1A"/>
    <w:rPr>
      <w:rFonts w:cs="Times New Roman"/>
    </w:rPr>
  </w:style>
  <w:style w:type="character" w:customStyle="1" w:styleId="m-651961075995552180textexposedshow">
    <w:name w:val="m_-651961075995552180textexposedshow"/>
    <w:basedOn w:val="DefaultParagraphFont"/>
    <w:uiPriority w:val="99"/>
    <w:rsid w:val="003D5414"/>
    <w:rPr>
      <w:rFonts w:cs="Times New Roman"/>
    </w:rPr>
  </w:style>
  <w:style w:type="character" w:styleId="Emphasis">
    <w:name w:val="Emphasis"/>
    <w:basedOn w:val="DefaultParagraphFont"/>
    <w:uiPriority w:val="99"/>
    <w:qFormat/>
    <w:rsid w:val="00AB0BEC"/>
    <w:rPr>
      <w:rFonts w:cs="Times New Roman"/>
      <w:i/>
      <w:iCs/>
    </w:rPr>
  </w:style>
  <w:style w:type="character" w:customStyle="1" w:styleId="media-attribution">
    <w:name w:val="media-attribution"/>
    <w:basedOn w:val="DefaultParagraphFont"/>
    <w:uiPriority w:val="99"/>
    <w:rsid w:val="0092083D"/>
    <w:rPr>
      <w:rFonts w:cs="Times New Roman"/>
    </w:rPr>
  </w:style>
</w:styles>
</file>

<file path=word/webSettings.xml><?xml version="1.0" encoding="utf-8"?>
<w:webSettings xmlns:r="http://schemas.openxmlformats.org/officeDocument/2006/relationships" xmlns:w="http://schemas.openxmlformats.org/wordprocessingml/2006/main">
  <w:divs>
    <w:div w:id="1289311301">
      <w:marLeft w:val="0"/>
      <w:marRight w:val="0"/>
      <w:marTop w:val="0"/>
      <w:marBottom w:val="0"/>
      <w:divBdr>
        <w:top w:val="none" w:sz="0" w:space="0" w:color="auto"/>
        <w:left w:val="none" w:sz="0" w:space="0" w:color="auto"/>
        <w:bottom w:val="none" w:sz="0" w:space="0" w:color="auto"/>
        <w:right w:val="none" w:sz="0" w:space="0" w:color="auto"/>
      </w:divBdr>
      <w:divsChild>
        <w:div w:id="1289311326">
          <w:marLeft w:val="0"/>
          <w:marRight w:val="0"/>
          <w:marTop w:val="0"/>
          <w:marBottom w:val="0"/>
          <w:divBdr>
            <w:top w:val="none" w:sz="0" w:space="0" w:color="auto"/>
            <w:left w:val="none" w:sz="0" w:space="0" w:color="auto"/>
            <w:bottom w:val="none" w:sz="0" w:space="0" w:color="auto"/>
            <w:right w:val="none" w:sz="0" w:space="0" w:color="auto"/>
          </w:divBdr>
        </w:div>
      </w:divsChild>
    </w:div>
    <w:div w:id="1289311303">
      <w:marLeft w:val="0"/>
      <w:marRight w:val="0"/>
      <w:marTop w:val="0"/>
      <w:marBottom w:val="0"/>
      <w:divBdr>
        <w:top w:val="none" w:sz="0" w:space="0" w:color="auto"/>
        <w:left w:val="none" w:sz="0" w:space="0" w:color="auto"/>
        <w:bottom w:val="none" w:sz="0" w:space="0" w:color="auto"/>
        <w:right w:val="none" w:sz="0" w:space="0" w:color="auto"/>
      </w:divBdr>
    </w:div>
    <w:div w:id="1289311306">
      <w:marLeft w:val="0"/>
      <w:marRight w:val="0"/>
      <w:marTop w:val="0"/>
      <w:marBottom w:val="0"/>
      <w:divBdr>
        <w:top w:val="none" w:sz="0" w:space="0" w:color="auto"/>
        <w:left w:val="none" w:sz="0" w:space="0" w:color="auto"/>
        <w:bottom w:val="none" w:sz="0" w:space="0" w:color="auto"/>
        <w:right w:val="none" w:sz="0" w:space="0" w:color="auto"/>
      </w:divBdr>
    </w:div>
    <w:div w:id="1289311319">
      <w:marLeft w:val="0"/>
      <w:marRight w:val="0"/>
      <w:marTop w:val="0"/>
      <w:marBottom w:val="0"/>
      <w:divBdr>
        <w:top w:val="none" w:sz="0" w:space="0" w:color="auto"/>
        <w:left w:val="none" w:sz="0" w:space="0" w:color="auto"/>
        <w:bottom w:val="none" w:sz="0" w:space="0" w:color="auto"/>
        <w:right w:val="none" w:sz="0" w:space="0" w:color="auto"/>
      </w:divBdr>
      <w:divsChild>
        <w:div w:id="1289311331">
          <w:marLeft w:val="0"/>
          <w:marRight w:val="0"/>
          <w:marTop w:val="0"/>
          <w:marBottom w:val="0"/>
          <w:divBdr>
            <w:top w:val="none" w:sz="0" w:space="0" w:color="auto"/>
            <w:left w:val="none" w:sz="0" w:space="0" w:color="auto"/>
            <w:bottom w:val="none" w:sz="0" w:space="0" w:color="auto"/>
            <w:right w:val="none" w:sz="0" w:space="0" w:color="auto"/>
          </w:divBdr>
          <w:divsChild>
            <w:div w:id="1289311339">
              <w:marLeft w:val="0"/>
              <w:marRight w:val="0"/>
              <w:marTop w:val="0"/>
              <w:marBottom w:val="0"/>
              <w:divBdr>
                <w:top w:val="none" w:sz="0" w:space="0" w:color="auto"/>
                <w:left w:val="none" w:sz="0" w:space="0" w:color="auto"/>
                <w:bottom w:val="none" w:sz="0" w:space="0" w:color="auto"/>
                <w:right w:val="none" w:sz="0" w:space="0" w:color="auto"/>
              </w:divBdr>
              <w:divsChild>
                <w:div w:id="1289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321">
      <w:marLeft w:val="0"/>
      <w:marRight w:val="0"/>
      <w:marTop w:val="0"/>
      <w:marBottom w:val="0"/>
      <w:divBdr>
        <w:top w:val="none" w:sz="0" w:space="0" w:color="auto"/>
        <w:left w:val="none" w:sz="0" w:space="0" w:color="auto"/>
        <w:bottom w:val="none" w:sz="0" w:space="0" w:color="auto"/>
        <w:right w:val="none" w:sz="0" w:space="0" w:color="auto"/>
      </w:divBdr>
    </w:div>
    <w:div w:id="1289311327">
      <w:marLeft w:val="0"/>
      <w:marRight w:val="0"/>
      <w:marTop w:val="0"/>
      <w:marBottom w:val="0"/>
      <w:divBdr>
        <w:top w:val="none" w:sz="0" w:space="0" w:color="auto"/>
        <w:left w:val="none" w:sz="0" w:space="0" w:color="auto"/>
        <w:bottom w:val="none" w:sz="0" w:space="0" w:color="auto"/>
        <w:right w:val="none" w:sz="0" w:space="0" w:color="auto"/>
      </w:divBdr>
      <w:divsChild>
        <w:div w:id="1289311304">
          <w:marLeft w:val="0"/>
          <w:marRight w:val="0"/>
          <w:marTop w:val="0"/>
          <w:marBottom w:val="0"/>
          <w:divBdr>
            <w:top w:val="none" w:sz="0" w:space="0" w:color="auto"/>
            <w:left w:val="none" w:sz="0" w:space="0" w:color="auto"/>
            <w:bottom w:val="none" w:sz="0" w:space="0" w:color="auto"/>
            <w:right w:val="none" w:sz="0" w:space="0" w:color="auto"/>
          </w:divBdr>
          <w:divsChild>
            <w:div w:id="1289311323">
              <w:marLeft w:val="0"/>
              <w:marRight w:val="0"/>
              <w:marTop w:val="0"/>
              <w:marBottom w:val="0"/>
              <w:divBdr>
                <w:top w:val="none" w:sz="0" w:space="0" w:color="auto"/>
                <w:left w:val="none" w:sz="0" w:space="0" w:color="auto"/>
                <w:bottom w:val="none" w:sz="0" w:space="0" w:color="auto"/>
                <w:right w:val="none" w:sz="0" w:space="0" w:color="auto"/>
              </w:divBdr>
              <w:divsChild>
                <w:div w:id="12893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338">
      <w:marLeft w:val="0"/>
      <w:marRight w:val="0"/>
      <w:marTop w:val="0"/>
      <w:marBottom w:val="0"/>
      <w:divBdr>
        <w:top w:val="none" w:sz="0" w:space="0" w:color="auto"/>
        <w:left w:val="none" w:sz="0" w:space="0" w:color="auto"/>
        <w:bottom w:val="none" w:sz="0" w:space="0" w:color="auto"/>
        <w:right w:val="none" w:sz="0" w:space="0" w:color="auto"/>
      </w:divBdr>
    </w:div>
    <w:div w:id="1289311341">
      <w:marLeft w:val="0"/>
      <w:marRight w:val="0"/>
      <w:marTop w:val="0"/>
      <w:marBottom w:val="0"/>
      <w:divBdr>
        <w:top w:val="none" w:sz="0" w:space="0" w:color="auto"/>
        <w:left w:val="none" w:sz="0" w:space="0" w:color="auto"/>
        <w:bottom w:val="none" w:sz="0" w:space="0" w:color="auto"/>
        <w:right w:val="none" w:sz="0" w:space="0" w:color="auto"/>
      </w:divBdr>
    </w:div>
    <w:div w:id="1289311348">
      <w:marLeft w:val="0"/>
      <w:marRight w:val="0"/>
      <w:marTop w:val="0"/>
      <w:marBottom w:val="0"/>
      <w:divBdr>
        <w:top w:val="none" w:sz="0" w:space="0" w:color="auto"/>
        <w:left w:val="none" w:sz="0" w:space="0" w:color="auto"/>
        <w:bottom w:val="none" w:sz="0" w:space="0" w:color="auto"/>
        <w:right w:val="none" w:sz="0" w:space="0" w:color="auto"/>
      </w:divBdr>
    </w:div>
    <w:div w:id="1289311351">
      <w:marLeft w:val="0"/>
      <w:marRight w:val="0"/>
      <w:marTop w:val="0"/>
      <w:marBottom w:val="0"/>
      <w:divBdr>
        <w:top w:val="none" w:sz="0" w:space="0" w:color="auto"/>
        <w:left w:val="none" w:sz="0" w:space="0" w:color="auto"/>
        <w:bottom w:val="none" w:sz="0" w:space="0" w:color="auto"/>
        <w:right w:val="none" w:sz="0" w:space="0" w:color="auto"/>
      </w:divBdr>
    </w:div>
    <w:div w:id="1289311352">
      <w:marLeft w:val="0"/>
      <w:marRight w:val="0"/>
      <w:marTop w:val="0"/>
      <w:marBottom w:val="0"/>
      <w:divBdr>
        <w:top w:val="none" w:sz="0" w:space="0" w:color="auto"/>
        <w:left w:val="none" w:sz="0" w:space="0" w:color="auto"/>
        <w:bottom w:val="none" w:sz="0" w:space="0" w:color="auto"/>
        <w:right w:val="none" w:sz="0" w:space="0" w:color="auto"/>
      </w:divBdr>
    </w:div>
    <w:div w:id="1289311364">
      <w:marLeft w:val="0"/>
      <w:marRight w:val="0"/>
      <w:marTop w:val="0"/>
      <w:marBottom w:val="0"/>
      <w:divBdr>
        <w:top w:val="none" w:sz="0" w:space="0" w:color="auto"/>
        <w:left w:val="none" w:sz="0" w:space="0" w:color="auto"/>
        <w:bottom w:val="none" w:sz="0" w:space="0" w:color="auto"/>
        <w:right w:val="none" w:sz="0" w:space="0" w:color="auto"/>
      </w:divBdr>
      <w:divsChild>
        <w:div w:id="1289311305">
          <w:marLeft w:val="0"/>
          <w:marRight w:val="0"/>
          <w:marTop w:val="0"/>
          <w:marBottom w:val="0"/>
          <w:divBdr>
            <w:top w:val="none" w:sz="0" w:space="0" w:color="auto"/>
            <w:left w:val="none" w:sz="0" w:space="0" w:color="auto"/>
            <w:bottom w:val="none" w:sz="0" w:space="0" w:color="auto"/>
            <w:right w:val="none" w:sz="0" w:space="0" w:color="auto"/>
          </w:divBdr>
          <w:divsChild>
            <w:div w:id="1289311389">
              <w:marLeft w:val="0"/>
              <w:marRight w:val="0"/>
              <w:marTop w:val="0"/>
              <w:marBottom w:val="0"/>
              <w:divBdr>
                <w:top w:val="none" w:sz="0" w:space="0" w:color="auto"/>
                <w:left w:val="none" w:sz="0" w:space="0" w:color="auto"/>
                <w:bottom w:val="none" w:sz="0" w:space="0" w:color="auto"/>
                <w:right w:val="none" w:sz="0" w:space="0" w:color="auto"/>
              </w:divBdr>
              <w:divsChild>
                <w:div w:id="12893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368">
      <w:marLeft w:val="0"/>
      <w:marRight w:val="0"/>
      <w:marTop w:val="0"/>
      <w:marBottom w:val="0"/>
      <w:divBdr>
        <w:top w:val="none" w:sz="0" w:space="0" w:color="auto"/>
        <w:left w:val="none" w:sz="0" w:space="0" w:color="auto"/>
        <w:bottom w:val="none" w:sz="0" w:space="0" w:color="auto"/>
        <w:right w:val="none" w:sz="0" w:space="0" w:color="auto"/>
      </w:divBdr>
    </w:div>
    <w:div w:id="1289311369">
      <w:marLeft w:val="0"/>
      <w:marRight w:val="0"/>
      <w:marTop w:val="0"/>
      <w:marBottom w:val="0"/>
      <w:divBdr>
        <w:top w:val="none" w:sz="0" w:space="0" w:color="auto"/>
        <w:left w:val="none" w:sz="0" w:space="0" w:color="auto"/>
        <w:bottom w:val="none" w:sz="0" w:space="0" w:color="auto"/>
        <w:right w:val="none" w:sz="0" w:space="0" w:color="auto"/>
      </w:divBdr>
      <w:divsChild>
        <w:div w:id="1289311376">
          <w:marLeft w:val="0"/>
          <w:marRight w:val="0"/>
          <w:marTop w:val="0"/>
          <w:marBottom w:val="0"/>
          <w:divBdr>
            <w:top w:val="none" w:sz="0" w:space="0" w:color="auto"/>
            <w:left w:val="none" w:sz="0" w:space="0" w:color="auto"/>
            <w:bottom w:val="none" w:sz="0" w:space="0" w:color="auto"/>
            <w:right w:val="none" w:sz="0" w:space="0" w:color="auto"/>
          </w:divBdr>
          <w:divsChild>
            <w:div w:id="1289311378">
              <w:marLeft w:val="0"/>
              <w:marRight w:val="0"/>
              <w:marTop w:val="0"/>
              <w:marBottom w:val="0"/>
              <w:divBdr>
                <w:top w:val="none" w:sz="0" w:space="0" w:color="auto"/>
                <w:left w:val="none" w:sz="0" w:space="0" w:color="auto"/>
                <w:bottom w:val="none" w:sz="0" w:space="0" w:color="auto"/>
                <w:right w:val="none" w:sz="0" w:space="0" w:color="auto"/>
              </w:divBdr>
              <w:divsChild>
                <w:div w:id="1289311361">
                  <w:marLeft w:val="0"/>
                  <w:marRight w:val="0"/>
                  <w:marTop w:val="0"/>
                  <w:marBottom w:val="0"/>
                  <w:divBdr>
                    <w:top w:val="none" w:sz="0" w:space="0" w:color="auto"/>
                    <w:left w:val="none" w:sz="0" w:space="0" w:color="auto"/>
                    <w:bottom w:val="none" w:sz="0" w:space="0" w:color="auto"/>
                    <w:right w:val="none" w:sz="0" w:space="0" w:color="auto"/>
                  </w:divBdr>
                  <w:divsChild>
                    <w:div w:id="1289311388">
                      <w:marLeft w:val="0"/>
                      <w:marRight w:val="0"/>
                      <w:marTop w:val="0"/>
                      <w:marBottom w:val="0"/>
                      <w:divBdr>
                        <w:top w:val="none" w:sz="0" w:space="0" w:color="auto"/>
                        <w:left w:val="none" w:sz="0" w:space="0" w:color="auto"/>
                        <w:bottom w:val="none" w:sz="0" w:space="0" w:color="auto"/>
                        <w:right w:val="none" w:sz="0" w:space="0" w:color="auto"/>
                      </w:divBdr>
                      <w:divsChild>
                        <w:div w:id="1289311311">
                          <w:marLeft w:val="0"/>
                          <w:marRight w:val="0"/>
                          <w:marTop w:val="0"/>
                          <w:marBottom w:val="0"/>
                          <w:divBdr>
                            <w:top w:val="none" w:sz="0" w:space="0" w:color="auto"/>
                            <w:left w:val="none" w:sz="0" w:space="0" w:color="auto"/>
                            <w:bottom w:val="none" w:sz="0" w:space="0" w:color="auto"/>
                            <w:right w:val="none" w:sz="0" w:space="0" w:color="auto"/>
                          </w:divBdr>
                          <w:divsChild>
                            <w:div w:id="12893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11370">
      <w:marLeft w:val="0"/>
      <w:marRight w:val="0"/>
      <w:marTop w:val="0"/>
      <w:marBottom w:val="0"/>
      <w:divBdr>
        <w:top w:val="none" w:sz="0" w:space="0" w:color="auto"/>
        <w:left w:val="none" w:sz="0" w:space="0" w:color="auto"/>
        <w:bottom w:val="none" w:sz="0" w:space="0" w:color="auto"/>
        <w:right w:val="none" w:sz="0" w:space="0" w:color="auto"/>
      </w:divBdr>
      <w:divsChild>
        <w:div w:id="1289311332">
          <w:marLeft w:val="0"/>
          <w:marRight w:val="0"/>
          <w:marTop w:val="0"/>
          <w:marBottom w:val="0"/>
          <w:divBdr>
            <w:top w:val="none" w:sz="0" w:space="0" w:color="auto"/>
            <w:left w:val="none" w:sz="0" w:space="0" w:color="auto"/>
            <w:bottom w:val="none" w:sz="0" w:space="0" w:color="auto"/>
            <w:right w:val="none" w:sz="0" w:space="0" w:color="auto"/>
          </w:divBdr>
          <w:divsChild>
            <w:div w:id="1289311365">
              <w:marLeft w:val="0"/>
              <w:marRight w:val="0"/>
              <w:marTop w:val="0"/>
              <w:marBottom w:val="0"/>
              <w:divBdr>
                <w:top w:val="none" w:sz="0" w:space="0" w:color="auto"/>
                <w:left w:val="none" w:sz="0" w:space="0" w:color="auto"/>
                <w:bottom w:val="none" w:sz="0" w:space="0" w:color="auto"/>
                <w:right w:val="none" w:sz="0" w:space="0" w:color="auto"/>
              </w:divBdr>
              <w:divsChild>
                <w:div w:id="12893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371">
      <w:marLeft w:val="0"/>
      <w:marRight w:val="0"/>
      <w:marTop w:val="0"/>
      <w:marBottom w:val="0"/>
      <w:divBdr>
        <w:top w:val="none" w:sz="0" w:space="0" w:color="auto"/>
        <w:left w:val="none" w:sz="0" w:space="0" w:color="auto"/>
        <w:bottom w:val="none" w:sz="0" w:space="0" w:color="auto"/>
        <w:right w:val="none" w:sz="0" w:space="0" w:color="auto"/>
      </w:divBdr>
    </w:div>
    <w:div w:id="1289311375">
      <w:marLeft w:val="0"/>
      <w:marRight w:val="0"/>
      <w:marTop w:val="0"/>
      <w:marBottom w:val="0"/>
      <w:divBdr>
        <w:top w:val="none" w:sz="0" w:space="0" w:color="auto"/>
        <w:left w:val="none" w:sz="0" w:space="0" w:color="auto"/>
        <w:bottom w:val="none" w:sz="0" w:space="0" w:color="auto"/>
        <w:right w:val="none" w:sz="0" w:space="0" w:color="auto"/>
      </w:divBdr>
      <w:divsChild>
        <w:div w:id="1289311395">
          <w:marLeft w:val="0"/>
          <w:marRight w:val="0"/>
          <w:marTop w:val="0"/>
          <w:marBottom w:val="0"/>
          <w:divBdr>
            <w:top w:val="none" w:sz="0" w:space="0" w:color="auto"/>
            <w:left w:val="none" w:sz="0" w:space="0" w:color="auto"/>
            <w:bottom w:val="none" w:sz="0" w:space="0" w:color="auto"/>
            <w:right w:val="none" w:sz="0" w:space="0" w:color="auto"/>
          </w:divBdr>
        </w:div>
      </w:divsChild>
    </w:div>
    <w:div w:id="1289311382">
      <w:marLeft w:val="0"/>
      <w:marRight w:val="0"/>
      <w:marTop w:val="0"/>
      <w:marBottom w:val="0"/>
      <w:divBdr>
        <w:top w:val="none" w:sz="0" w:space="0" w:color="auto"/>
        <w:left w:val="none" w:sz="0" w:space="0" w:color="auto"/>
        <w:bottom w:val="none" w:sz="0" w:space="0" w:color="auto"/>
        <w:right w:val="none" w:sz="0" w:space="0" w:color="auto"/>
      </w:divBdr>
      <w:divsChild>
        <w:div w:id="1289311315">
          <w:marLeft w:val="0"/>
          <w:marRight w:val="0"/>
          <w:marTop w:val="0"/>
          <w:marBottom w:val="0"/>
          <w:divBdr>
            <w:top w:val="none" w:sz="0" w:space="0" w:color="auto"/>
            <w:left w:val="none" w:sz="0" w:space="0" w:color="auto"/>
            <w:bottom w:val="none" w:sz="0" w:space="0" w:color="auto"/>
            <w:right w:val="none" w:sz="0" w:space="0" w:color="auto"/>
          </w:divBdr>
          <w:divsChild>
            <w:div w:id="1289311300">
              <w:marLeft w:val="0"/>
              <w:marRight w:val="0"/>
              <w:marTop w:val="0"/>
              <w:marBottom w:val="0"/>
              <w:divBdr>
                <w:top w:val="none" w:sz="0" w:space="0" w:color="auto"/>
                <w:left w:val="none" w:sz="0" w:space="0" w:color="auto"/>
                <w:bottom w:val="none" w:sz="0" w:space="0" w:color="auto"/>
                <w:right w:val="none" w:sz="0" w:space="0" w:color="auto"/>
              </w:divBdr>
              <w:divsChild>
                <w:div w:id="12893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390">
      <w:marLeft w:val="0"/>
      <w:marRight w:val="0"/>
      <w:marTop w:val="0"/>
      <w:marBottom w:val="0"/>
      <w:divBdr>
        <w:top w:val="none" w:sz="0" w:space="0" w:color="auto"/>
        <w:left w:val="none" w:sz="0" w:space="0" w:color="auto"/>
        <w:bottom w:val="none" w:sz="0" w:space="0" w:color="auto"/>
        <w:right w:val="none" w:sz="0" w:space="0" w:color="auto"/>
      </w:divBdr>
    </w:div>
    <w:div w:id="1289311391">
      <w:marLeft w:val="0"/>
      <w:marRight w:val="0"/>
      <w:marTop w:val="0"/>
      <w:marBottom w:val="0"/>
      <w:divBdr>
        <w:top w:val="none" w:sz="0" w:space="0" w:color="auto"/>
        <w:left w:val="none" w:sz="0" w:space="0" w:color="auto"/>
        <w:bottom w:val="none" w:sz="0" w:space="0" w:color="auto"/>
        <w:right w:val="none" w:sz="0" w:space="0" w:color="auto"/>
      </w:divBdr>
      <w:divsChild>
        <w:div w:id="1289311393">
          <w:marLeft w:val="0"/>
          <w:marRight w:val="0"/>
          <w:marTop w:val="0"/>
          <w:marBottom w:val="0"/>
          <w:divBdr>
            <w:top w:val="none" w:sz="0" w:space="0" w:color="auto"/>
            <w:left w:val="none" w:sz="0" w:space="0" w:color="auto"/>
            <w:bottom w:val="none" w:sz="0" w:space="0" w:color="auto"/>
            <w:right w:val="none" w:sz="0" w:space="0" w:color="auto"/>
          </w:divBdr>
        </w:div>
      </w:divsChild>
    </w:div>
    <w:div w:id="1289311392">
      <w:marLeft w:val="0"/>
      <w:marRight w:val="0"/>
      <w:marTop w:val="0"/>
      <w:marBottom w:val="0"/>
      <w:divBdr>
        <w:top w:val="none" w:sz="0" w:space="0" w:color="auto"/>
        <w:left w:val="none" w:sz="0" w:space="0" w:color="auto"/>
        <w:bottom w:val="none" w:sz="0" w:space="0" w:color="auto"/>
        <w:right w:val="none" w:sz="0" w:space="0" w:color="auto"/>
      </w:divBdr>
    </w:div>
    <w:div w:id="1289311394">
      <w:marLeft w:val="0"/>
      <w:marRight w:val="0"/>
      <w:marTop w:val="0"/>
      <w:marBottom w:val="0"/>
      <w:divBdr>
        <w:top w:val="none" w:sz="0" w:space="0" w:color="auto"/>
        <w:left w:val="none" w:sz="0" w:space="0" w:color="auto"/>
        <w:bottom w:val="none" w:sz="0" w:space="0" w:color="auto"/>
        <w:right w:val="none" w:sz="0" w:space="0" w:color="auto"/>
      </w:divBdr>
      <w:divsChild>
        <w:div w:id="1289311366">
          <w:marLeft w:val="0"/>
          <w:marRight w:val="0"/>
          <w:marTop w:val="0"/>
          <w:marBottom w:val="0"/>
          <w:divBdr>
            <w:top w:val="none" w:sz="0" w:space="0" w:color="auto"/>
            <w:left w:val="none" w:sz="0" w:space="0" w:color="auto"/>
            <w:bottom w:val="none" w:sz="0" w:space="0" w:color="auto"/>
            <w:right w:val="none" w:sz="0" w:space="0" w:color="auto"/>
          </w:divBdr>
        </w:div>
      </w:divsChild>
    </w:div>
    <w:div w:id="1289311396">
      <w:marLeft w:val="0"/>
      <w:marRight w:val="0"/>
      <w:marTop w:val="0"/>
      <w:marBottom w:val="0"/>
      <w:divBdr>
        <w:top w:val="none" w:sz="0" w:space="0" w:color="auto"/>
        <w:left w:val="none" w:sz="0" w:space="0" w:color="auto"/>
        <w:bottom w:val="none" w:sz="0" w:space="0" w:color="auto"/>
        <w:right w:val="none" w:sz="0" w:space="0" w:color="auto"/>
      </w:divBdr>
    </w:div>
    <w:div w:id="1289311398">
      <w:marLeft w:val="0"/>
      <w:marRight w:val="0"/>
      <w:marTop w:val="0"/>
      <w:marBottom w:val="0"/>
      <w:divBdr>
        <w:top w:val="none" w:sz="0" w:space="0" w:color="auto"/>
        <w:left w:val="none" w:sz="0" w:space="0" w:color="auto"/>
        <w:bottom w:val="none" w:sz="0" w:space="0" w:color="auto"/>
        <w:right w:val="none" w:sz="0" w:space="0" w:color="auto"/>
      </w:divBdr>
      <w:divsChild>
        <w:div w:id="1289311379">
          <w:marLeft w:val="0"/>
          <w:marRight w:val="0"/>
          <w:marTop w:val="0"/>
          <w:marBottom w:val="0"/>
          <w:divBdr>
            <w:top w:val="none" w:sz="0" w:space="0" w:color="auto"/>
            <w:left w:val="none" w:sz="0" w:space="0" w:color="auto"/>
            <w:bottom w:val="none" w:sz="0" w:space="0" w:color="auto"/>
            <w:right w:val="none" w:sz="0" w:space="0" w:color="auto"/>
          </w:divBdr>
          <w:divsChild>
            <w:div w:id="1289311313">
              <w:marLeft w:val="0"/>
              <w:marRight w:val="0"/>
              <w:marTop w:val="0"/>
              <w:marBottom w:val="0"/>
              <w:divBdr>
                <w:top w:val="none" w:sz="0" w:space="0" w:color="auto"/>
                <w:left w:val="none" w:sz="0" w:space="0" w:color="auto"/>
                <w:bottom w:val="none" w:sz="0" w:space="0" w:color="auto"/>
                <w:right w:val="none" w:sz="0" w:space="0" w:color="auto"/>
              </w:divBdr>
            </w:div>
            <w:div w:id="1289311335">
              <w:marLeft w:val="0"/>
              <w:marRight w:val="0"/>
              <w:marTop w:val="0"/>
              <w:marBottom w:val="0"/>
              <w:divBdr>
                <w:top w:val="none" w:sz="0" w:space="0" w:color="auto"/>
                <w:left w:val="none" w:sz="0" w:space="0" w:color="auto"/>
                <w:bottom w:val="none" w:sz="0" w:space="0" w:color="auto"/>
                <w:right w:val="none" w:sz="0" w:space="0" w:color="auto"/>
              </w:divBdr>
              <w:divsChild>
                <w:div w:id="1289311312">
                  <w:marLeft w:val="0"/>
                  <w:marRight w:val="0"/>
                  <w:marTop w:val="0"/>
                  <w:marBottom w:val="0"/>
                  <w:divBdr>
                    <w:top w:val="none" w:sz="0" w:space="0" w:color="auto"/>
                    <w:left w:val="none" w:sz="0" w:space="0" w:color="auto"/>
                    <w:bottom w:val="none" w:sz="0" w:space="0" w:color="auto"/>
                    <w:right w:val="none" w:sz="0" w:space="0" w:color="auto"/>
                  </w:divBdr>
                </w:div>
                <w:div w:id="12893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1397">
          <w:marLeft w:val="0"/>
          <w:marRight w:val="0"/>
          <w:marTop w:val="0"/>
          <w:marBottom w:val="0"/>
          <w:divBdr>
            <w:top w:val="none" w:sz="0" w:space="0" w:color="auto"/>
            <w:left w:val="none" w:sz="0" w:space="0" w:color="auto"/>
            <w:bottom w:val="none" w:sz="0" w:space="0" w:color="auto"/>
            <w:right w:val="none" w:sz="0" w:space="0" w:color="auto"/>
          </w:divBdr>
          <w:divsChild>
            <w:div w:id="1289311325">
              <w:marLeft w:val="0"/>
              <w:marRight w:val="0"/>
              <w:marTop w:val="0"/>
              <w:marBottom w:val="0"/>
              <w:divBdr>
                <w:top w:val="none" w:sz="0" w:space="0" w:color="auto"/>
                <w:left w:val="none" w:sz="0" w:space="0" w:color="auto"/>
                <w:bottom w:val="none" w:sz="0" w:space="0" w:color="auto"/>
                <w:right w:val="none" w:sz="0" w:space="0" w:color="auto"/>
              </w:divBdr>
            </w:div>
          </w:divsChild>
        </w:div>
        <w:div w:id="1289311418">
          <w:marLeft w:val="0"/>
          <w:marRight w:val="0"/>
          <w:marTop w:val="0"/>
          <w:marBottom w:val="0"/>
          <w:divBdr>
            <w:top w:val="none" w:sz="0" w:space="0" w:color="auto"/>
            <w:left w:val="none" w:sz="0" w:space="0" w:color="auto"/>
            <w:bottom w:val="none" w:sz="0" w:space="0" w:color="auto"/>
            <w:right w:val="none" w:sz="0" w:space="0" w:color="auto"/>
          </w:divBdr>
          <w:divsChild>
            <w:div w:id="12893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1402">
      <w:marLeft w:val="0"/>
      <w:marRight w:val="0"/>
      <w:marTop w:val="0"/>
      <w:marBottom w:val="0"/>
      <w:divBdr>
        <w:top w:val="none" w:sz="0" w:space="0" w:color="auto"/>
        <w:left w:val="none" w:sz="0" w:space="0" w:color="auto"/>
        <w:bottom w:val="none" w:sz="0" w:space="0" w:color="auto"/>
        <w:right w:val="none" w:sz="0" w:space="0" w:color="auto"/>
      </w:divBdr>
      <w:divsChild>
        <w:div w:id="1289311400">
          <w:marLeft w:val="0"/>
          <w:marRight w:val="0"/>
          <w:marTop w:val="0"/>
          <w:marBottom w:val="0"/>
          <w:divBdr>
            <w:top w:val="none" w:sz="0" w:space="0" w:color="auto"/>
            <w:left w:val="none" w:sz="0" w:space="0" w:color="auto"/>
            <w:bottom w:val="none" w:sz="0" w:space="0" w:color="auto"/>
            <w:right w:val="none" w:sz="0" w:space="0" w:color="auto"/>
          </w:divBdr>
        </w:div>
      </w:divsChild>
    </w:div>
    <w:div w:id="1289311403">
      <w:marLeft w:val="0"/>
      <w:marRight w:val="0"/>
      <w:marTop w:val="0"/>
      <w:marBottom w:val="0"/>
      <w:divBdr>
        <w:top w:val="none" w:sz="0" w:space="0" w:color="auto"/>
        <w:left w:val="none" w:sz="0" w:space="0" w:color="auto"/>
        <w:bottom w:val="none" w:sz="0" w:space="0" w:color="auto"/>
        <w:right w:val="none" w:sz="0" w:space="0" w:color="auto"/>
      </w:divBdr>
    </w:div>
    <w:div w:id="1289311406">
      <w:marLeft w:val="0"/>
      <w:marRight w:val="0"/>
      <w:marTop w:val="0"/>
      <w:marBottom w:val="0"/>
      <w:divBdr>
        <w:top w:val="none" w:sz="0" w:space="0" w:color="auto"/>
        <w:left w:val="none" w:sz="0" w:space="0" w:color="auto"/>
        <w:bottom w:val="none" w:sz="0" w:space="0" w:color="auto"/>
        <w:right w:val="none" w:sz="0" w:space="0" w:color="auto"/>
      </w:divBdr>
    </w:div>
    <w:div w:id="1289311408">
      <w:marLeft w:val="0"/>
      <w:marRight w:val="0"/>
      <w:marTop w:val="0"/>
      <w:marBottom w:val="0"/>
      <w:divBdr>
        <w:top w:val="none" w:sz="0" w:space="0" w:color="auto"/>
        <w:left w:val="none" w:sz="0" w:space="0" w:color="auto"/>
        <w:bottom w:val="none" w:sz="0" w:space="0" w:color="auto"/>
        <w:right w:val="none" w:sz="0" w:space="0" w:color="auto"/>
      </w:divBdr>
      <w:divsChild>
        <w:div w:id="1289311298">
          <w:marLeft w:val="0"/>
          <w:marRight w:val="0"/>
          <w:marTop w:val="0"/>
          <w:marBottom w:val="0"/>
          <w:divBdr>
            <w:top w:val="none" w:sz="0" w:space="0" w:color="auto"/>
            <w:left w:val="none" w:sz="0" w:space="0" w:color="auto"/>
            <w:bottom w:val="none" w:sz="0" w:space="0" w:color="auto"/>
            <w:right w:val="none" w:sz="0" w:space="0" w:color="auto"/>
          </w:divBdr>
        </w:div>
        <w:div w:id="1289311310">
          <w:marLeft w:val="0"/>
          <w:marRight w:val="0"/>
          <w:marTop w:val="0"/>
          <w:marBottom w:val="0"/>
          <w:divBdr>
            <w:top w:val="none" w:sz="0" w:space="0" w:color="auto"/>
            <w:left w:val="none" w:sz="0" w:space="0" w:color="auto"/>
            <w:bottom w:val="none" w:sz="0" w:space="0" w:color="auto"/>
            <w:right w:val="none" w:sz="0" w:space="0" w:color="auto"/>
          </w:divBdr>
        </w:div>
        <w:div w:id="1289311316">
          <w:marLeft w:val="0"/>
          <w:marRight w:val="0"/>
          <w:marTop w:val="0"/>
          <w:marBottom w:val="0"/>
          <w:divBdr>
            <w:top w:val="none" w:sz="0" w:space="0" w:color="auto"/>
            <w:left w:val="none" w:sz="0" w:space="0" w:color="auto"/>
            <w:bottom w:val="none" w:sz="0" w:space="0" w:color="auto"/>
            <w:right w:val="none" w:sz="0" w:space="0" w:color="auto"/>
          </w:divBdr>
        </w:div>
        <w:div w:id="1289311333">
          <w:marLeft w:val="0"/>
          <w:marRight w:val="0"/>
          <w:marTop w:val="0"/>
          <w:marBottom w:val="0"/>
          <w:divBdr>
            <w:top w:val="none" w:sz="0" w:space="0" w:color="auto"/>
            <w:left w:val="none" w:sz="0" w:space="0" w:color="auto"/>
            <w:bottom w:val="none" w:sz="0" w:space="0" w:color="auto"/>
            <w:right w:val="none" w:sz="0" w:space="0" w:color="auto"/>
          </w:divBdr>
        </w:div>
        <w:div w:id="1289311342">
          <w:marLeft w:val="0"/>
          <w:marRight w:val="0"/>
          <w:marTop w:val="0"/>
          <w:marBottom w:val="0"/>
          <w:divBdr>
            <w:top w:val="none" w:sz="0" w:space="0" w:color="auto"/>
            <w:left w:val="none" w:sz="0" w:space="0" w:color="auto"/>
            <w:bottom w:val="none" w:sz="0" w:space="0" w:color="auto"/>
            <w:right w:val="none" w:sz="0" w:space="0" w:color="auto"/>
          </w:divBdr>
        </w:div>
        <w:div w:id="1289311354">
          <w:marLeft w:val="0"/>
          <w:marRight w:val="0"/>
          <w:marTop w:val="0"/>
          <w:marBottom w:val="0"/>
          <w:divBdr>
            <w:top w:val="none" w:sz="0" w:space="0" w:color="auto"/>
            <w:left w:val="none" w:sz="0" w:space="0" w:color="auto"/>
            <w:bottom w:val="none" w:sz="0" w:space="0" w:color="auto"/>
            <w:right w:val="none" w:sz="0" w:space="0" w:color="auto"/>
          </w:divBdr>
        </w:div>
        <w:div w:id="1289311360">
          <w:marLeft w:val="0"/>
          <w:marRight w:val="0"/>
          <w:marTop w:val="0"/>
          <w:marBottom w:val="0"/>
          <w:divBdr>
            <w:top w:val="none" w:sz="0" w:space="0" w:color="auto"/>
            <w:left w:val="none" w:sz="0" w:space="0" w:color="auto"/>
            <w:bottom w:val="none" w:sz="0" w:space="0" w:color="auto"/>
            <w:right w:val="none" w:sz="0" w:space="0" w:color="auto"/>
          </w:divBdr>
        </w:div>
        <w:div w:id="1289311367">
          <w:marLeft w:val="0"/>
          <w:marRight w:val="0"/>
          <w:marTop w:val="0"/>
          <w:marBottom w:val="0"/>
          <w:divBdr>
            <w:top w:val="none" w:sz="0" w:space="0" w:color="auto"/>
            <w:left w:val="none" w:sz="0" w:space="0" w:color="auto"/>
            <w:bottom w:val="none" w:sz="0" w:space="0" w:color="auto"/>
            <w:right w:val="none" w:sz="0" w:space="0" w:color="auto"/>
          </w:divBdr>
        </w:div>
        <w:div w:id="1289311384">
          <w:marLeft w:val="0"/>
          <w:marRight w:val="0"/>
          <w:marTop w:val="0"/>
          <w:marBottom w:val="0"/>
          <w:divBdr>
            <w:top w:val="none" w:sz="0" w:space="0" w:color="auto"/>
            <w:left w:val="none" w:sz="0" w:space="0" w:color="auto"/>
            <w:bottom w:val="none" w:sz="0" w:space="0" w:color="auto"/>
            <w:right w:val="none" w:sz="0" w:space="0" w:color="auto"/>
          </w:divBdr>
        </w:div>
        <w:div w:id="1289311385">
          <w:marLeft w:val="0"/>
          <w:marRight w:val="0"/>
          <w:marTop w:val="0"/>
          <w:marBottom w:val="0"/>
          <w:divBdr>
            <w:top w:val="none" w:sz="0" w:space="0" w:color="auto"/>
            <w:left w:val="none" w:sz="0" w:space="0" w:color="auto"/>
            <w:bottom w:val="none" w:sz="0" w:space="0" w:color="auto"/>
            <w:right w:val="none" w:sz="0" w:space="0" w:color="auto"/>
          </w:divBdr>
        </w:div>
        <w:div w:id="1289311386">
          <w:marLeft w:val="0"/>
          <w:marRight w:val="0"/>
          <w:marTop w:val="0"/>
          <w:marBottom w:val="0"/>
          <w:divBdr>
            <w:top w:val="none" w:sz="0" w:space="0" w:color="auto"/>
            <w:left w:val="none" w:sz="0" w:space="0" w:color="auto"/>
            <w:bottom w:val="none" w:sz="0" w:space="0" w:color="auto"/>
            <w:right w:val="none" w:sz="0" w:space="0" w:color="auto"/>
          </w:divBdr>
        </w:div>
        <w:div w:id="1289311399">
          <w:marLeft w:val="0"/>
          <w:marRight w:val="0"/>
          <w:marTop w:val="0"/>
          <w:marBottom w:val="0"/>
          <w:divBdr>
            <w:top w:val="none" w:sz="0" w:space="0" w:color="auto"/>
            <w:left w:val="none" w:sz="0" w:space="0" w:color="auto"/>
            <w:bottom w:val="none" w:sz="0" w:space="0" w:color="auto"/>
            <w:right w:val="none" w:sz="0" w:space="0" w:color="auto"/>
          </w:divBdr>
        </w:div>
        <w:div w:id="1289311409">
          <w:marLeft w:val="0"/>
          <w:marRight w:val="0"/>
          <w:marTop w:val="0"/>
          <w:marBottom w:val="0"/>
          <w:divBdr>
            <w:top w:val="none" w:sz="0" w:space="0" w:color="auto"/>
            <w:left w:val="none" w:sz="0" w:space="0" w:color="auto"/>
            <w:bottom w:val="none" w:sz="0" w:space="0" w:color="auto"/>
            <w:right w:val="none" w:sz="0" w:space="0" w:color="auto"/>
          </w:divBdr>
        </w:div>
        <w:div w:id="1289311410">
          <w:marLeft w:val="0"/>
          <w:marRight w:val="0"/>
          <w:marTop w:val="0"/>
          <w:marBottom w:val="0"/>
          <w:divBdr>
            <w:top w:val="none" w:sz="0" w:space="0" w:color="auto"/>
            <w:left w:val="none" w:sz="0" w:space="0" w:color="auto"/>
            <w:bottom w:val="none" w:sz="0" w:space="0" w:color="auto"/>
            <w:right w:val="none" w:sz="0" w:space="0" w:color="auto"/>
          </w:divBdr>
        </w:div>
        <w:div w:id="1289311411">
          <w:marLeft w:val="0"/>
          <w:marRight w:val="0"/>
          <w:marTop w:val="0"/>
          <w:marBottom w:val="0"/>
          <w:divBdr>
            <w:top w:val="none" w:sz="0" w:space="0" w:color="auto"/>
            <w:left w:val="none" w:sz="0" w:space="0" w:color="auto"/>
            <w:bottom w:val="none" w:sz="0" w:space="0" w:color="auto"/>
            <w:right w:val="none" w:sz="0" w:space="0" w:color="auto"/>
          </w:divBdr>
        </w:div>
        <w:div w:id="1289311414">
          <w:marLeft w:val="0"/>
          <w:marRight w:val="0"/>
          <w:marTop w:val="0"/>
          <w:marBottom w:val="0"/>
          <w:divBdr>
            <w:top w:val="none" w:sz="0" w:space="0" w:color="auto"/>
            <w:left w:val="none" w:sz="0" w:space="0" w:color="auto"/>
            <w:bottom w:val="none" w:sz="0" w:space="0" w:color="auto"/>
            <w:right w:val="none" w:sz="0" w:space="0" w:color="auto"/>
          </w:divBdr>
        </w:div>
        <w:div w:id="1289311415">
          <w:marLeft w:val="0"/>
          <w:marRight w:val="0"/>
          <w:marTop w:val="0"/>
          <w:marBottom w:val="0"/>
          <w:divBdr>
            <w:top w:val="none" w:sz="0" w:space="0" w:color="auto"/>
            <w:left w:val="none" w:sz="0" w:space="0" w:color="auto"/>
            <w:bottom w:val="none" w:sz="0" w:space="0" w:color="auto"/>
            <w:right w:val="none" w:sz="0" w:space="0" w:color="auto"/>
          </w:divBdr>
        </w:div>
        <w:div w:id="1289311417">
          <w:marLeft w:val="0"/>
          <w:marRight w:val="0"/>
          <w:marTop w:val="0"/>
          <w:marBottom w:val="0"/>
          <w:divBdr>
            <w:top w:val="none" w:sz="0" w:space="0" w:color="auto"/>
            <w:left w:val="none" w:sz="0" w:space="0" w:color="auto"/>
            <w:bottom w:val="none" w:sz="0" w:space="0" w:color="auto"/>
            <w:right w:val="none" w:sz="0" w:space="0" w:color="auto"/>
          </w:divBdr>
        </w:div>
      </w:divsChild>
    </w:div>
    <w:div w:id="1289311413">
      <w:marLeft w:val="0"/>
      <w:marRight w:val="0"/>
      <w:marTop w:val="0"/>
      <w:marBottom w:val="0"/>
      <w:divBdr>
        <w:top w:val="none" w:sz="0" w:space="0" w:color="auto"/>
        <w:left w:val="none" w:sz="0" w:space="0" w:color="auto"/>
        <w:bottom w:val="none" w:sz="0" w:space="0" w:color="auto"/>
        <w:right w:val="none" w:sz="0" w:space="0" w:color="auto"/>
      </w:divBdr>
    </w:div>
    <w:div w:id="1289311419">
      <w:marLeft w:val="0"/>
      <w:marRight w:val="0"/>
      <w:marTop w:val="0"/>
      <w:marBottom w:val="0"/>
      <w:divBdr>
        <w:top w:val="none" w:sz="0" w:space="0" w:color="auto"/>
        <w:left w:val="none" w:sz="0" w:space="0" w:color="auto"/>
        <w:bottom w:val="none" w:sz="0" w:space="0" w:color="auto"/>
        <w:right w:val="none" w:sz="0" w:space="0" w:color="auto"/>
      </w:divBdr>
      <w:divsChild>
        <w:div w:id="1289311412">
          <w:marLeft w:val="0"/>
          <w:marRight w:val="0"/>
          <w:marTop w:val="0"/>
          <w:marBottom w:val="0"/>
          <w:divBdr>
            <w:top w:val="none" w:sz="0" w:space="0" w:color="auto"/>
            <w:left w:val="none" w:sz="0" w:space="0" w:color="auto"/>
            <w:bottom w:val="none" w:sz="0" w:space="0" w:color="auto"/>
            <w:right w:val="none" w:sz="0" w:space="0" w:color="auto"/>
          </w:divBdr>
          <w:divsChild>
            <w:div w:id="1289311372">
              <w:marLeft w:val="0"/>
              <w:marRight w:val="0"/>
              <w:marTop w:val="0"/>
              <w:marBottom w:val="0"/>
              <w:divBdr>
                <w:top w:val="none" w:sz="0" w:space="0" w:color="auto"/>
                <w:left w:val="none" w:sz="0" w:space="0" w:color="auto"/>
                <w:bottom w:val="none" w:sz="0" w:space="0" w:color="auto"/>
                <w:right w:val="none" w:sz="0" w:space="0" w:color="auto"/>
              </w:divBdr>
            </w:div>
            <w:div w:id="1289311373">
              <w:marLeft w:val="0"/>
              <w:marRight w:val="0"/>
              <w:marTop w:val="0"/>
              <w:marBottom w:val="0"/>
              <w:divBdr>
                <w:top w:val="none" w:sz="0" w:space="0" w:color="auto"/>
                <w:left w:val="none" w:sz="0" w:space="0" w:color="auto"/>
                <w:bottom w:val="none" w:sz="0" w:space="0" w:color="auto"/>
                <w:right w:val="none" w:sz="0" w:space="0" w:color="auto"/>
              </w:divBdr>
              <w:divsChild>
                <w:div w:id="1289311324">
                  <w:marLeft w:val="0"/>
                  <w:marRight w:val="0"/>
                  <w:marTop w:val="0"/>
                  <w:marBottom w:val="0"/>
                  <w:divBdr>
                    <w:top w:val="none" w:sz="0" w:space="0" w:color="auto"/>
                    <w:left w:val="none" w:sz="0" w:space="0" w:color="auto"/>
                    <w:bottom w:val="none" w:sz="0" w:space="0" w:color="auto"/>
                    <w:right w:val="none" w:sz="0" w:space="0" w:color="auto"/>
                  </w:divBdr>
                  <w:divsChild>
                    <w:div w:id="1289311363">
                      <w:marLeft w:val="0"/>
                      <w:marRight w:val="0"/>
                      <w:marTop w:val="0"/>
                      <w:marBottom w:val="0"/>
                      <w:divBdr>
                        <w:top w:val="none" w:sz="0" w:space="0" w:color="auto"/>
                        <w:left w:val="none" w:sz="0" w:space="0" w:color="auto"/>
                        <w:bottom w:val="none" w:sz="0" w:space="0" w:color="auto"/>
                        <w:right w:val="none" w:sz="0" w:space="0" w:color="auto"/>
                      </w:divBdr>
                    </w:div>
                  </w:divsChild>
                </w:div>
                <w:div w:id="1289311329">
                  <w:marLeft w:val="0"/>
                  <w:marRight w:val="0"/>
                  <w:marTop w:val="0"/>
                  <w:marBottom w:val="0"/>
                  <w:divBdr>
                    <w:top w:val="none" w:sz="0" w:space="0" w:color="auto"/>
                    <w:left w:val="none" w:sz="0" w:space="0" w:color="auto"/>
                    <w:bottom w:val="none" w:sz="0" w:space="0" w:color="auto"/>
                    <w:right w:val="none" w:sz="0" w:space="0" w:color="auto"/>
                  </w:divBdr>
                </w:div>
                <w:div w:id="1289311355">
                  <w:marLeft w:val="0"/>
                  <w:marRight w:val="0"/>
                  <w:marTop w:val="0"/>
                  <w:marBottom w:val="0"/>
                  <w:divBdr>
                    <w:top w:val="none" w:sz="0" w:space="0" w:color="auto"/>
                    <w:left w:val="none" w:sz="0" w:space="0" w:color="auto"/>
                    <w:bottom w:val="none" w:sz="0" w:space="0" w:color="auto"/>
                    <w:right w:val="none" w:sz="0" w:space="0" w:color="auto"/>
                  </w:divBdr>
                  <w:divsChild>
                    <w:div w:id="12893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1420">
      <w:marLeft w:val="0"/>
      <w:marRight w:val="0"/>
      <w:marTop w:val="0"/>
      <w:marBottom w:val="0"/>
      <w:divBdr>
        <w:top w:val="none" w:sz="0" w:space="0" w:color="auto"/>
        <w:left w:val="none" w:sz="0" w:space="0" w:color="auto"/>
        <w:bottom w:val="none" w:sz="0" w:space="0" w:color="auto"/>
        <w:right w:val="none" w:sz="0" w:space="0" w:color="auto"/>
      </w:divBdr>
      <w:divsChild>
        <w:div w:id="1289311297">
          <w:marLeft w:val="0"/>
          <w:marRight w:val="0"/>
          <w:marTop w:val="0"/>
          <w:marBottom w:val="0"/>
          <w:divBdr>
            <w:top w:val="none" w:sz="0" w:space="0" w:color="auto"/>
            <w:left w:val="none" w:sz="0" w:space="0" w:color="auto"/>
            <w:bottom w:val="none" w:sz="0" w:space="0" w:color="auto"/>
            <w:right w:val="none" w:sz="0" w:space="0" w:color="auto"/>
          </w:divBdr>
        </w:div>
        <w:div w:id="1289311322">
          <w:marLeft w:val="0"/>
          <w:marRight w:val="0"/>
          <w:marTop w:val="0"/>
          <w:marBottom w:val="0"/>
          <w:divBdr>
            <w:top w:val="none" w:sz="0" w:space="0" w:color="auto"/>
            <w:left w:val="none" w:sz="0" w:space="0" w:color="auto"/>
            <w:bottom w:val="none" w:sz="0" w:space="0" w:color="auto"/>
            <w:right w:val="none" w:sz="0" w:space="0" w:color="auto"/>
          </w:divBdr>
        </w:div>
        <w:div w:id="1289311340">
          <w:marLeft w:val="0"/>
          <w:marRight w:val="0"/>
          <w:marTop w:val="0"/>
          <w:marBottom w:val="0"/>
          <w:divBdr>
            <w:top w:val="none" w:sz="0" w:space="0" w:color="auto"/>
            <w:left w:val="none" w:sz="0" w:space="0" w:color="auto"/>
            <w:bottom w:val="none" w:sz="0" w:space="0" w:color="auto"/>
            <w:right w:val="none" w:sz="0" w:space="0" w:color="auto"/>
          </w:divBdr>
        </w:div>
        <w:div w:id="1289311346">
          <w:marLeft w:val="0"/>
          <w:marRight w:val="0"/>
          <w:marTop w:val="0"/>
          <w:marBottom w:val="0"/>
          <w:divBdr>
            <w:top w:val="none" w:sz="0" w:space="0" w:color="auto"/>
            <w:left w:val="none" w:sz="0" w:space="0" w:color="auto"/>
            <w:bottom w:val="none" w:sz="0" w:space="0" w:color="auto"/>
            <w:right w:val="none" w:sz="0" w:space="0" w:color="auto"/>
          </w:divBdr>
        </w:div>
        <w:div w:id="1289311381">
          <w:marLeft w:val="0"/>
          <w:marRight w:val="0"/>
          <w:marTop w:val="0"/>
          <w:marBottom w:val="0"/>
          <w:divBdr>
            <w:top w:val="none" w:sz="0" w:space="0" w:color="auto"/>
            <w:left w:val="none" w:sz="0" w:space="0" w:color="auto"/>
            <w:bottom w:val="none" w:sz="0" w:space="0" w:color="auto"/>
            <w:right w:val="none" w:sz="0" w:space="0" w:color="auto"/>
          </w:divBdr>
        </w:div>
        <w:div w:id="1289311383">
          <w:marLeft w:val="0"/>
          <w:marRight w:val="0"/>
          <w:marTop w:val="0"/>
          <w:marBottom w:val="0"/>
          <w:divBdr>
            <w:top w:val="none" w:sz="0" w:space="0" w:color="auto"/>
            <w:left w:val="none" w:sz="0" w:space="0" w:color="auto"/>
            <w:bottom w:val="none" w:sz="0" w:space="0" w:color="auto"/>
            <w:right w:val="none" w:sz="0" w:space="0" w:color="auto"/>
          </w:divBdr>
        </w:div>
      </w:divsChild>
    </w:div>
    <w:div w:id="1289311421">
      <w:marLeft w:val="0"/>
      <w:marRight w:val="0"/>
      <w:marTop w:val="0"/>
      <w:marBottom w:val="0"/>
      <w:divBdr>
        <w:top w:val="none" w:sz="0" w:space="0" w:color="auto"/>
        <w:left w:val="none" w:sz="0" w:space="0" w:color="auto"/>
        <w:bottom w:val="none" w:sz="0" w:space="0" w:color="auto"/>
        <w:right w:val="none" w:sz="0" w:space="0" w:color="auto"/>
      </w:divBdr>
      <w:divsChild>
        <w:div w:id="1289311299">
          <w:marLeft w:val="0"/>
          <w:marRight w:val="0"/>
          <w:marTop w:val="0"/>
          <w:marBottom w:val="0"/>
          <w:divBdr>
            <w:top w:val="none" w:sz="0" w:space="0" w:color="auto"/>
            <w:left w:val="none" w:sz="0" w:space="0" w:color="auto"/>
            <w:bottom w:val="none" w:sz="0" w:space="0" w:color="auto"/>
            <w:right w:val="none" w:sz="0" w:space="0" w:color="auto"/>
          </w:divBdr>
        </w:div>
        <w:div w:id="1289311302">
          <w:marLeft w:val="0"/>
          <w:marRight w:val="0"/>
          <w:marTop w:val="0"/>
          <w:marBottom w:val="0"/>
          <w:divBdr>
            <w:top w:val="none" w:sz="0" w:space="0" w:color="auto"/>
            <w:left w:val="none" w:sz="0" w:space="0" w:color="auto"/>
            <w:bottom w:val="none" w:sz="0" w:space="0" w:color="auto"/>
            <w:right w:val="none" w:sz="0" w:space="0" w:color="auto"/>
          </w:divBdr>
        </w:div>
        <w:div w:id="1289311307">
          <w:marLeft w:val="0"/>
          <w:marRight w:val="0"/>
          <w:marTop w:val="0"/>
          <w:marBottom w:val="0"/>
          <w:divBdr>
            <w:top w:val="none" w:sz="0" w:space="0" w:color="auto"/>
            <w:left w:val="none" w:sz="0" w:space="0" w:color="auto"/>
            <w:bottom w:val="none" w:sz="0" w:space="0" w:color="auto"/>
            <w:right w:val="none" w:sz="0" w:space="0" w:color="auto"/>
          </w:divBdr>
        </w:div>
        <w:div w:id="1289311318">
          <w:marLeft w:val="0"/>
          <w:marRight w:val="0"/>
          <w:marTop w:val="0"/>
          <w:marBottom w:val="0"/>
          <w:divBdr>
            <w:top w:val="none" w:sz="0" w:space="0" w:color="auto"/>
            <w:left w:val="none" w:sz="0" w:space="0" w:color="auto"/>
            <w:bottom w:val="none" w:sz="0" w:space="0" w:color="auto"/>
            <w:right w:val="none" w:sz="0" w:space="0" w:color="auto"/>
          </w:divBdr>
        </w:div>
        <w:div w:id="1289311320">
          <w:marLeft w:val="0"/>
          <w:marRight w:val="0"/>
          <w:marTop w:val="0"/>
          <w:marBottom w:val="0"/>
          <w:divBdr>
            <w:top w:val="none" w:sz="0" w:space="0" w:color="auto"/>
            <w:left w:val="none" w:sz="0" w:space="0" w:color="auto"/>
            <w:bottom w:val="none" w:sz="0" w:space="0" w:color="auto"/>
            <w:right w:val="none" w:sz="0" w:space="0" w:color="auto"/>
          </w:divBdr>
        </w:div>
        <w:div w:id="1289311343">
          <w:marLeft w:val="0"/>
          <w:marRight w:val="0"/>
          <w:marTop w:val="0"/>
          <w:marBottom w:val="0"/>
          <w:divBdr>
            <w:top w:val="none" w:sz="0" w:space="0" w:color="auto"/>
            <w:left w:val="none" w:sz="0" w:space="0" w:color="auto"/>
            <w:bottom w:val="none" w:sz="0" w:space="0" w:color="auto"/>
            <w:right w:val="none" w:sz="0" w:space="0" w:color="auto"/>
          </w:divBdr>
        </w:div>
        <w:div w:id="1289311344">
          <w:marLeft w:val="0"/>
          <w:marRight w:val="0"/>
          <w:marTop w:val="0"/>
          <w:marBottom w:val="0"/>
          <w:divBdr>
            <w:top w:val="none" w:sz="0" w:space="0" w:color="auto"/>
            <w:left w:val="none" w:sz="0" w:space="0" w:color="auto"/>
            <w:bottom w:val="none" w:sz="0" w:space="0" w:color="auto"/>
            <w:right w:val="none" w:sz="0" w:space="0" w:color="auto"/>
          </w:divBdr>
        </w:div>
        <w:div w:id="1289311349">
          <w:marLeft w:val="0"/>
          <w:marRight w:val="0"/>
          <w:marTop w:val="0"/>
          <w:marBottom w:val="0"/>
          <w:divBdr>
            <w:top w:val="none" w:sz="0" w:space="0" w:color="auto"/>
            <w:left w:val="none" w:sz="0" w:space="0" w:color="auto"/>
            <w:bottom w:val="none" w:sz="0" w:space="0" w:color="auto"/>
            <w:right w:val="none" w:sz="0" w:space="0" w:color="auto"/>
          </w:divBdr>
        </w:div>
        <w:div w:id="1289311356">
          <w:marLeft w:val="0"/>
          <w:marRight w:val="0"/>
          <w:marTop w:val="0"/>
          <w:marBottom w:val="0"/>
          <w:divBdr>
            <w:top w:val="none" w:sz="0" w:space="0" w:color="auto"/>
            <w:left w:val="none" w:sz="0" w:space="0" w:color="auto"/>
            <w:bottom w:val="none" w:sz="0" w:space="0" w:color="auto"/>
            <w:right w:val="none" w:sz="0" w:space="0" w:color="auto"/>
          </w:divBdr>
        </w:div>
        <w:div w:id="1289311357">
          <w:marLeft w:val="0"/>
          <w:marRight w:val="0"/>
          <w:marTop w:val="0"/>
          <w:marBottom w:val="0"/>
          <w:divBdr>
            <w:top w:val="none" w:sz="0" w:space="0" w:color="auto"/>
            <w:left w:val="none" w:sz="0" w:space="0" w:color="auto"/>
            <w:bottom w:val="none" w:sz="0" w:space="0" w:color="auto"/>
            <w:right w:val="none" w:sz="0" w:space="0" w:color="auto"/>
          </w:divBdr>
        </w:div>
        <w:div w:id="1289311359">
          <w:marLeft w:val="0"/>
          <w:marRight w:val="0"/>
          <w:marTop w:val="0"/>
          <w:marBottom w:val="0"/>
          <w:divBdr>
            <w:top w:val="none" w:sz="0" w:space="0" w:color="auto"/>
            <w:left w:val="none" w:sz="0" w:space="0" w:color="auto"/>
            <w:bottom w:val="none" w:sz="0" w:space="0" w:color="auto"/>
            <w:right w:val="none" w:sz="0" w:space="0" w:color="auto"/>
          </w:divBdr>
        </w:div>
        <w:div w:id="1289311362">
          <w:marLeft w:val="0"/>
          <w:marRight w:val="0"/>
          <w:marTop w:val="0"/>
          <w:marBottom w:val="0"/>
          <w:divBdr>
            <w:top w:val="none" w:sz="0" w:space="0" w:color="auto"/>
            <w:left w:val="none" w:sz="0" w:space="0" w:color="auto"/>
            <w:bottom w:val="none" w:sz="0" w:space="0" w:color="auto"/>
            <w:right w:val="none" w:sz="0" w:space="0" w:color="auto"/>
          </w:divBdr>
        </w:div>
        <w:div w:id="1289311377">
          <w:marLeft w:val="0"/>
          <w:marRight w:val="0"/>
          <w:marTop w:val="0"/>
          <w:marBottom w:val="0"/>
          <w:divBdr>
            <w:top w:val="none" w:sz="0" w:space="0" w:color="auto"/>
            <w:left w:val="none" w:sz="0" w:space="0" w:color="auto"/>
            <w:bottom w:val="none" w:sz="0" w:space="0" w:color="auto"/>
            <w:right w:val="none" w:sz="0" w:space="0" w:color="auto"/>
          </w:divBdr>
        </w:div>
        <w:div w:id="1289311380">
          <w:marLeft w:val="0"/>
          <w:marRight w:val="0"/>
          <w:marTop w:val="0"/>
          <w:marBottom w:val="0"/>
          <w:divBdr>
            <w:top w:val="none" w:sz="0" w:space="0" w:color="auto"/>
            <w:left w:val="none" w:sz="0" w:space="0" w:color="auto"/>
            <w:bottom w:val="none" w:sz="0" w:space="0" w:color="auto"/>
            <w:right w:val="none" w:sz="0" w:space="0" w:color="auto"/>
          </w:divBdr>
        </w:div>
        <w:div w:id="1289311387">
          <w:marLeft w:val="0"/>
          <w:marRight w:val="0"/>
          <w:marTop w:val="0"/>
          <w:marBottom w:val="0"/>
          <w:divBdr>
            <w:top w:val="none" w:sz="0" w:space="0" w:color="auto"/>
            <w:left w:val="none" w:sz="0" w:space="0" w:color="auto"/>
            <w:bottom w:val="none" w:sz="0" w:space="0" w:color="auto"/>
            <w:right w:val="none" w:sz="0" w:space="0" w:color="auto"/>
          </w:divBdr>
        </w:div>
        <w:div w:id="1289311405">
          <w:marLeft w:val="0"/>
          <w:marRight w:val="0"/>
          <w:marTop w:val="0"/>
          <w:marBottom w:val="0"/>
          <w:divBdr>
            <w:top w:val="none" w:sz="0" w:space="0" w:color="auto"/>
            <w:left w:val="none" w:sz="0" w:space="0" w:color="auto"/>
            <w:bottom w:val="none" w:sz="0" w:space="0" w:color="auto"/>
            <w:right w:val="none" w:sz="0" w:space="0" w:color="auto"/>
          </w:divBdr>
        </w:div>
      </w:divsChild>
    </w:div>
    <w:div w:id="1289311422">
      <w:marLeft w:val="0"/>
      <w:marRight w:val="0"/>
      <w:marTop w:val="0"/>
      <w:marBottom w:val="0"/>
      <w:divBdr>
        <w:top w:val="none" w:sz="0" w:space="0" w:color="auto"/>
        <w:left w:val="none" w:sz="0" w:space="0" w:color="auto"/>
        <w:bottom w:val="none" w:sz="0" w:space="0" w:color="auto"/>
        <w:right w:val="none" w:sz="0" w:space="0" w:color="auto"/>
      </w:divBdr>
    </w:div>
    <w:div w:id="1289311423">
      <w:marLeft w:val="0"/>
      <w:marRight w:val="0"/>
      <w:marTop w:val="0"/>
      <w:marBottom w:val="0"/>
      <w:divBdr>
        <w:top w:val="none" w:sz="0" w:space="0" w:color="auto"/>
        <w:left w:val="none" w:sz="0" w:space="0" w:color="auto"/>
        <w:bottom w:val="none" w:sz="0" w:space="0" w:color="auto"/>
        <w:right w:val="none" w:sz="0" w:space="0" w:color="auto"/>
      </w:divBdr>
      <w:divsChild>
        <w:div w:id="1289311308">
          <w:marLeft w:val="0"/>
          <w:marRight w:val="0"/>
          <w:marTop w:val="0"/>
          <w:marBottom w:val="0"/>
          <w:divBdr>
            <w:top w:val="none" w:sz="0" w:space="0" w:color="auto"/>
            <w:left w:val="none" w:sz="0" w:space="0" w:color="auto"/>
            <w:bottom w:val="none" w:sz="0" w:space="0" w:color="auto"/>
            <w:right w:val="none" w:sz="0" w:space="0" w:color="auto"/>
          </w:divBdr>
        </w:div>
        <w:div w:id="1289311309">
          <w:marLeft w:val="0"/>
          <w:marRight w:val="0"/>
          <w:marTop w:val="0"/>
          <w:marBottom w:val="0"/>
          <w:divBdr>
            <w:top w:val="none" w:sz="0" w:space="0" w:color="auto"/>
            <w:left w:val="none" w:sz="0" w:space="0" w:color="auto"/>
            <w:bottom w:val="none" w:sz="0" w:space="0" w:color="auto"/>
            <w:right w:val="none" w:sz="0" w:space="0" w:color="auto"/>
          </w:divBdr>
        </w:div>
        <w:div w:id="1289311334">
          <w:marLeft w:val="0"/>
          <w:marRight w:val="0"/>
          <w:marTop w:val="0"/>
          <w:marBottom w:val="0"/>
          <w:divBdr>
            <w:top w:val="none" w:sz="0" w:space="0" w:color="auto"/>
            <w:left w:val="none" w:sz="0" w:space="0" w:color="auto"/>
            <w:bottom w:val="none" w:sz="0" w:space="0" w:color="auto"/>
            <w:right w:val="none" w:sz="0" w:space="0" w:color="auto"/>
          </w:divBdr>
        </w:div>
        <w:div w:id="1289311337">
          <w:marLeft w:val="0"/>
          <w:marRight w:val="0"/>
          <w:marTop w:val="0"/>
          <w:marBottom w:val="0"/>
          <w:divBdr>
            <w:top w:val="none" w:sz="0" w:space="0" w:color="auto"/>
            <w:left w:val="none" w:sz="0" w:space="0" w:color="auto"/>
            <w:bottom w:val="none" w:sz="0" w:space="0" w:color="auto"/>
            <w:right w:val="none" w:sz="0" w:space="0" w:color="auto"/>
          </w:divBdr>
        </w:div>
        <w:div w:id="1289311347">
          <w:marLeft w:val="0"/>
          <w:marRight w:val="0"/>
          <w:marTop w:val="0"/>
          <w:marBottom w:val="0"/>
          <w:divBdr>
            <w:top w:val="none" w:sz="0" w:space="0" w:color="auto"/>
            <w:left w:val="none" w:sz="0" w:space="0" w:color="auto"/>
            <w:bottom w:val="none" w:sz="0" w:space="0" w:color="auto"/>
            <w:right w:val="none" w:sz="0" w:space="0" w:color="auto"/>
          </w:divBdr>
        </w:div>
        <w:div w:id="1289311353">
          <w:marLeft w:val="0"/>
          <w:marRight w:val="0"/>
          <w:marTop w:val="0"/>
          <w:marBottom w:val="0"/>
          <w:divBdr>
            <w:top w:val="none" w:sz="0" w:space="0" w:color="auto"/>
            <w:left w:val="none" w:sz="0" w:space="0" w:color="auto"/>
            <w:bottom w:val="none" w:sz="0" w:space="0" w:color="auto"/>
            <w:right w:val="none" w:sz="0" w:space="0" w:color="auto"/>
          </w:divBdr>
        </w:div>
        <w:div w:id="1289311358">
          <w:marLeft w:val="0"/>
          <w:marRight w:val="0"/>
          <w:marTop w:val="0"/>
          <w:marBottom w:val="0"/>
          <w:divBdr>
            <w:top w:val="none" w:sz="0" w:space="0" w:color="auto"/>
            <w:left w:val="none" w:sz="0" w:space="0" w:color="auto"/>
            <w:bottom w:val="none" w:sz="0" w:space="0" w:color="auto"/>
            <w:right w:val="none" w:sz="0" w:space="0" w:color="auto"/>
          </w:divBdr>
        </w:div>
        <w:div w:id="1289311401">
          <w:marLeft w:val="0"/>
          <w:marRight w:val="0"/>
          <w:marTop w:val="0"/>
          <w:marBottom w:val="0"/>
          <w:divBdr>
            <w:top w:val="none" w:sz="0" w:space="0" w:color="auto"/>
            <w:left w:val="none" w:sz="0" w:space="0" w:color="auto"/>
            <w:bottom w:val="none" w:sz="0" w:space="0" w:color="auto"/>
            <w:right w:val="none" w:sz="0" w:space="0" w:color="auto"/>
          </w:divBdr>
        </w:div>
        <w:div w:id="1289311404">
          <w:marLeft w:val="0"/>
          <w:marRight w:val="0"/>
          <w:marTop w:val="0"/>
          <w:marBottom w:val="0"/>
          <w:divBdr>
            <w:top w:val="none" w:sz="0" w:space="0" w:color="auto"/>
            <w:left w:val="none" w:sz="0" w:space="0" w:color="auto"/>
            <w:bottom w:val="none" w:sz="0" w:space="0" w:color="auto"/>
            <w:right w:val="none" w:sz="0" w:space="0" w:color="auto"/>
          </w:divBdr>
        </w:div>
        <w:div w:id="128931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egadocumentaries.com/&#960;&#945;&#961;&#945;&#947;&#947;&#949;&#955;&#953;&#949;&#9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messari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691</Words>
  <Characters>3945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messaris</dc:creator>
  <cp:keywords/>
  <dc:description/>
  <cp:lastModifiedBy>Лещёвы</cp:lastModifiedBy>
  <cp:revision>3</cp:revision>
  <dcterms:created xsi:type="dcterms:W3CDTF">2018-01-06T06:26:00Z</dcterms:created>
  <dcterms:modified xsi:type="dcterms:W3CDTF">2018-01-08T17:22:00Z</dcterms:modified>
</cp:coreProperties>
</file>